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43104" w14:textId="77777777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1CBA4191" wp14:editId="30720C0D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E562" w14:textId="77777777" w:rsidR="00166D16" w:rsidRDefault="00166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4364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728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:rsidR="00166D16" w:rsidRDefault="00166D16"/>
                  </w:txbxContent>
                </v:textbox>
              </v:shape>
            </w:pict>
          </mc:Fallback>
        </mc:AlternateContent>
      </w:r>
    </w:p>
    <w:tbl>
      <w:tblPr>
        <w:tblW w:w="5812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</w:tblGrid>
      <w:tr w:rsidR="00114738" w:rsidRPr="00563330" w14:paraId="0B476ADB" w14:textId="77777777" w:rsidTr="001A45A0">
        <w:trPr>
          <w:trHeight w:hRule="exact" w:val="4698"/>
        </w:trPr>
        <w:tc>
          <w:tcPr>
            <w:tcW w:w="5812" w:type="dxa"/>
          </w:tcPr>
          <w:p w14:paraId="52C9301B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2245274A" wp14:editId="5201102F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563330" w14:paraId="128FB13F" w14:textId="77777777" w:rsidTr="00DB19C7">
        <w:trPr>
          <w:trHeight w:hRule="exact" w:val="2553"/>
        </w:trPr>
        <w:tc>
          <w:tcPr>
            <w:tcW w:w="5812" w:type="dxa"/>
          </w:tcPr>
          <w:p w14:paraId="4DDB0E60" w14:textId="5AEF95B1" w:rsidR="00B02011" w:rsidRPr="00563330" w:rsidRDefault="00B02011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color w:val="002060"/>
                <w:sz w:val="40"/>
                <w:szCs w:val="40"/>
              </w:rPr>
              <w:t>Programmablad</w:t>
            </w:r>
          </w:p>
          <w:p w14:paraId="67C36944" w14:textId="77777777" w:rsidR="007C474E" w:rsidRPr="00563330" w:rsidRDefault="007C474E" w:rsidP="00F30E7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74951AA5" w14:textId="3232032F" w:rsidR="00A754DA" w:rsidRDefault="009B799F" w:rsidP="009A0B0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Workshop</w:t>
            </w:r>
            <w:r w:rsidR="00DB19C7">
              <w:rPr>
                <w:rFonts w:ascii="Arial" w:hAnsi="Arial" w:cs="Arial"/>
                <w:b/>
                <w:color w:val="00B050"/>
                <w:sz w:val="36"/>
                <w:szCs w:val="36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Innovatie</w:t>
            </w:r>
            <w:r w:rsidR="00DB19C7"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en de</w:t>
            </w:r>
          </w:p>
          <w:p w14:paraId="5B1BF76A" w14:textId="785E0A6F" w:rsidR="00DB19C7" w:rsidRDefault="00DB19C7" w:rsidP="009A0B0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betekenis ervan voor het werk van de bedrijfsarts</w:t>
            </w:r>
          </w:p>
          <w:p w14:paraId="172C1E36" w14:textId="77777777" w:rsidR="00A754DA" w:rsidRPr="00D70BB1" w:rsidRDefault="00A754DA" w:rsidP="009A0B0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</w:tr>
      <w:tr w:rsidR="00A754DA" w:rsidRPr="00563330" w14:paraId="73DA247F" w14:textId="77777777" w:rsidTr="001A45A0">
        <w:trPr>
          <w:trHeight w:hRule="exact" w:val="1837"/>
        </w:trPr>
        <w:tc>
          <w:tcPr>
            <w:tcW w:w="5812" w:type="dxa"/>
          </w:tcPr>
          <w:p w14:paraId="7335EFAC" w14:textId="77777777" w:rsidR="00A754DA" w:rsidRDefault="00A754DA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</w:p>
          <w:p w14:paraId="2D8F7722" w14:textId="36C5CD21" w:rsidR="00DB19C7" w:rsidRPr="00DB19C7" w:rsidRDefault="00DB19C7" w:rsidP="00DB19C7">
            <w:pPr>
              <w:pStyle w:val="subtitel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15-04-2019/19-04/T63</w:t>
            </w:r>
          </w:p>
        </w:tc>
      </w:tr>
      <w:tr w:rsidR="00B02011" w:rsidRPr="00563330" w14:paraId="14263A2F" w14:textId="77777777" w:rsidTr="001A45A0">
        <w:trPr>
          <w:trHeight w:hRule="exact" w:val="1555"/>
        </w:trPr>
        <w:tc>
          <w:tcPr>
            <w:tcW w:w="5812" w:type="dxa"/>
          </w:tcPr>
          <w:p w14:paraId="12B7117A" w14:textId="7628E511" w:rsidR="0090094E" w:rsidRPr="00563330" w:rsidRDefault="0090094E" w:rsidP="004760CA">
            <w:pPr>
              <w:pStyle w:val="broodtekst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011" w:rsidRPr="00563330" w14:paraId="558B2DD0" w14:textId="77777777" w:rsidTr="001A45A0">
        <w:tc>
          <w:tcPr>
            <w:tcW w:w="5812" w:type="dxa"/>
          </w:tcPr>
          <w:p w14:paraId="1992CDC8" w14:textId="77777777" w:rsidR="00B02011" w:rsidRPr="00563330" w:rsidRDefault="009A0B03" w:rsidP="00F30E73">
            <w:pPr>
              <w:pStyle w:val="afzendgegevens-bold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</w:t>
            </w:r>
            <w:r w:rsidR="00B1190C">
              <w:rPr>
                <w:rFonts w:ascii="Arial" w:hAnsi="Arial" w:cs="Arial"/>
                <w:sz w:val="22"/>
                <w:szCs w:val="22"/>
              </w:rPr>
              <w:t>ruus van Amerongen</w:t>
            </w:r>
          </w:p>
          <w:p w14:paraId="2FED27AE" w14:textId="77777777" w:rsidR="00B02011" w:rsidRPr="00B1190C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B02011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docproperty afzendgegevens </w:instrText>
            </w: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Dean </w:t>
            </w:r>
            <w:r w:rsidR="00B1190C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my-</w:t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>academy HumanTotalCare/directeur medische zaken ArboNed</w:t>
            </w:r>
            <w:r w:rsidR="00754E5B">
              <w:rPr>
                <w:rFonts w:ascii="Arial" w:hAnsi="Arial" w:cs="Arial"/>
                <w:sz w:val="22"/>
                <w:szCs w:val="22"/>
                <w:vertAlign w:val="superscript"/>
              </w:rPr>
              <w:t>/bedrijfsart</w:t>
            </w:r>
            <w:r w:rsidR="006F0205">
              <w:rPr>
                <w:rFonts w:ascii="Arial" w:hAnsi="Arial" w:cs="Arial"/>
                <w:sz w:val="22"/>
                <w:szCs w:val="22"/>
                <w:vertAlign w:val="superscript"/>
              </w:rPr>
              <w:t>s</w:t>
            </w:r>
          </w:p>
          <w:p w14:paraId="381816A1" w14:textId="77777777" w:rsidR="00B02011" w:rsidRDefault="00754E5B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HumanCapitalCare</w:t>
            </w:r>
          </w:p>
          <w:p w14:paraId="0F28DEDB" w14:textId="77777777" w:rsidR="00B1190C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2DFA2C29" w14:textId="77777777" w:rsidR="00B1190C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truus.van.amerongen.leertouwer@arboned.nl</w:t>
            </w:r>
          </w:p>
          <w:p w14:paraId="717CE800" w14:textId="77777777" w:rsidR="00B02011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06 51758413</w:t>
            </w:r>
          </w:p>
          <w:p w14:paraId="5FDD304C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4392CDD1" w14:textId="77777777" w:rsidR="00B02011" w:rsidRPr="00563330" w:rsidRDefault="00B02011" w:rsidP="00F93BBF">
            <w:pPr>
              <w:pStyle w:val="afzendgegevens"/>
              <w:tabs>
                <w:tab w:val="right" w:pos="6082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Zwarte Woud 10</w:t>
            </w:r>
            <w:r w:rsidR="00F93BBF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</w:p>
          <w:p w14:paraId="71EEAE94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3524 SJ Utrecht</w:t>
            </w:r>
          </w:p>
          <w:p w14:paraId="6CAC53EE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Postbus 85091</w:t>
            </w:r>
          </w:p>
          <w:p w14:paraId="2A1CCE85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3508 AB Utrecht</w:t>
            </w:r>
          </w:p>
          <w:p w14:paraId="2E2B7DF0" w14:textId="77777777" w:rsidR="00B02011" w:rsidRPr="00563330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</w:p>
        </w:tc>
      </w:tr>
    </w:tbl>
    <w:p w14:paraId="015FDB32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0" w:name="cursor"/>
      <w:bookmarkEnd w:id="0"/>
    </w:p>
    <w:p w14:paraId="5568C4AF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  <w:sectPr w:rsidR="00B02011" w:rsidRPr="00563330" w:rsidSect="00E0421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</w:p>
    <w:p w14:paraId="2F4E5E45" w14:textId="77777777" w:rsidR="00B02011" w:rsidRPr="00563330" w:rsidRDefault="00B02011" w:rsidP="00F30E73">
      <w:pPr>
        <w:pStyle w:val="inhoudsopgave"/>
        <w:spacing w:after="1480" w:line="260" w:lineRule="atLeast"/>
        <w:jc w:val="both"/>
        <w:rPr>
          <w:rFonts w:ascii="Arial" w:hAnsi="Arial" w:cs="Arial"/>
          <w:color w:val="002060"/>
          <w:szCs w:val="40"/>
        </w:rPr>
      </w:pPr>
      <w:r w:rsidRPr="00563330">
        <w:rPr>
          <w:rFonts w:ascii="Arial" w:hAnsi="Arial" w:cs="Arial"/>
          <w:color w:val="002060"/>
          <w:szCs w:val="40"/>
        </w:rPr>
        <w:lastRenderedPageBreak/>
        <w:t>Inhoudsopgave</w:t>
      </w:r>
    </w:p>
    <w:bookmarkStart w:id="1" w:name="TOC"/>
    <w:bookmarkEnd w:id="1"/>
    <w:p w14:paraId="2BB40B45" w14:textId="77777777" w:rsidR="00915CE6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823C3A">
        <w:rPr>
          <w:rFonts w:cs="Arial"/>
          <w:szCs w:val="24"/>
        </w:rPr>
        <w:fldChar w:fldCharType="begin"/>
      </w:r>
      <w:r w:rsidR="00B02011" w:rsidRPr="00823C3A">
        <w:rPr>
          <w:rFonts w:cs="Arial"/>
          <w:szCs w:val="24"/>
        </w:rPr>
        <w:instrText xml:space="preserve"> TOC \o "1-9" \z \t "kop1,1,kop2,2,kop3,3" </w:instrText>
      </w:r>
      <w:r w:rsidRPr="00823C3A">
        <w:rPr>
          <w:rFonts w:cs="Arial"/>
          <w:szCs w:val="24"/>
        </w:rPr>
        <w:fldChar w:fldCharType="separate"/>
      </w:r>
      <w:r w:rsidR="00915CE6" w:rsidRPr="005C5D3A">
        <w:rPr>
          <w:rFonts w:ascii="Calibri" w:hAnsi="Calibri" w:cs="Arial"/>
          <w:noProof/>
          <w:color w:val="00B050"/>
        </w:rPr>
        <w:t>1.</w:t>
      </w:r>
      <w:r w:rsidR="00915CE6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915CE6" w:rsidRPr="005C5D3A">
        <w:rPr>
          <w:rFonts w:cs="Arial"/>
          <w:noProof/>
          <w:color w:val="00B050"/>
        </w:rPr>
        <w:t>Workshop: innovatie en de betekenis ervan voor het werk van de bedrijfsarts</w:t>
      </w:r>
      <w:r w:rsidR="00915CE6">
        <w:rPr>
          <w:noProof/>
          <w:webHidden/>
        </w:rPr>
        <w:tab/>
      </w:r>
      <w:r w:rsidR="00915CE6" w:rsidRPr="00915CE6">
        <w:rPr>
          <w:noProof/>
          <w:webHidden/>
          <w:color w:val="00B050"/>
        </w:rPr>
        <w:fldChar w:fldCharType="begin"/>
      </w:r>
      <w:r w:rsidR="00915CE6" w:rsidRPr="00915CE6">
        <w:rPr>
          <w:noProof/>
          <w:webHidden/>
          <w:color w:val="00B050"/>
        </w:rPr>
        <w:instrText xml:space="preserve"> PAGEREF _Toc6241590 \h </w:instrText>
      </w:r>
      <w:r w:rsidR="00915CE6" w:rsidRPr="00915CE6">
        <w:rPr>
          <w:noProof/>
          <w:webHidden/>
          <w:color w:val="00B050"/>
        </w:rPr>
      </w:r>
      <w:r w:rsidR="00915CE6" w:rsidRPr="00915CE6">
        <w:rPr>
          <w:noProof/>
          <w:webHidden/>
          <w:color w:val="00B050"/>
        </w:rPr>
        <w:fldChar w:fldCharType="separate"/>
      </w:r>
      <w:r w:rsidR="00915CE6" w:rsidRPr="00915CE6">
        <w:rPr>
          <w:noProof/>
          <w:webHidden/>
          <w:color w:val="00B050"/>
        </w:rPr>
        <w:t>3</w:t>
      </w:r>
      <w:r w:rsidR="00915CE6" w:rsidRPr="00915CE6">
        <w:rPr>
          <w:noProof/>
          <w:webHidden/>
          <w:color w:val="00B050"/>
        </w:rPr>
        <w:fldChar w:fldCharType="end"/>
      </w:r>
    </w:p>
    <w:p w14:paraId="3521154F" w14:textId="77777777" w:rsidR="00915CE6" w:rsidRDefault="00915CE6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C5D3A">
        <w:rPr>
          <w:noProof/>
          <w:color w:val="00B050"/>
          <w:lang w:bidi="or-IN"/>
        </w:rPr>
        <w:t>1.1</w:t>
      </w:r>
      <w:r w:rsidRPr="005C5D3A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_Toc6241591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513B36DD" w14:textId="77777777" w:rsidR="00915CE6" w:rsidRDefault="00915CE6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C5D3A">
        <w:rPr>
          <w:iCs/>
          <w:noProof/>
          <w:color w:val="00B050"/>
        </w:rPr>
        <w:t>1.2</w:t>
      </w:r>
      <w:r w:rsidRPr="005C5D3A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_Toc6241592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67B49AD8" w14:textId="77777777" w:rsidR="00915CE6" w:rsidRDefault="00915CE6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C5D3A">
        <w:rPr>
          <w:iCs/>
          <w:noProof/>
          <w:color w:val="00B050"/>
        </w:rPr>
        <w:t>1.3</w:t>
      </w:r>
      <w:r w:rsidRPr="005C5D3A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_Toc6241593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16A53327" w14:textId="77777777" w:rsidR="00915CE6" w:rsidRDefault="00915CE6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C5D3A">
        <w:rPr>
          <w:iCs/>
          <w:noProof/>
          <w:color w:val="00B050"/>
        </w:rPr>
        <w:t>1.4</w:t>
      </w:r>
      <w:r w:rsidRPr="005C5D3A">
        <w:rPr>
          <w:iCs/>
          <w:noProof/>
          <w:color w:val="404040" w:themeColor="text1" w:themeTint="BF"/>
        </w:rPr>
        <w:t xml:space="preserve"> Inhoud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_Toc6241594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5AA81B1C" w14:textId="77777777" w:rsidR="00915CE6" w:rsidRDefault="00915CE6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C5D3A">
        <w:rPr>
          <w:noProof/>
          <w:color w:val="00B050"/>
          <w:lang w:bidi="or-IN"/>
        </w:rPr>
        <w:t>1.5</w:t>
      </w:r>
      <w:r w:rsidRPr="005C5D3A">
        <w:rPr>
          <w:rFonts w:cs="Arial"/>
          <w:noProof/>
          <w:lang w:bidi="or-IN"/>
        </w:rPr>
        <w:t xml:space="preserve"> Competenties voor Accreditatie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_Toc6241595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7E24E6FF" w14:textId="77777777" w:rsidR="00915CE6" w:rsidRDefault="00915CE6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C5D3A">
        <w:rPr>
          <w:noProof/>
          <w:color w:val="00B050"/>
          <w:lang w:bidi="or-IN"/>
        </w:rPr>
        <w:t>1.6</w:t>
      </w:r>
      <w:r w:rsidRPr="005C5D3A">
        <w:rPr>
          <w:rFonts w:cs="Arial"/>
          <w:noProof/>
          <w:lang w:bidi="or-IN"/>
        </w:rPr>
        <w:t xml:space="preserve"> Docent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_Toc6241596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68BEBF11" w14:textId="77777777" w:rsidR="00915CE6" w:rsidRDefault="00915CE6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C5D3A">
        <w:rPr>
          <w:noProof/>
          <w:color w:val="00B050"/>
          <w:lang w:bidi="or-IN"/>
        </w:rPr>
        <w:t>1.7</w:t>
      </w:r>
      <w:r w:rsidRPr="005C5D3A">
        <w:rPr>
          <w:rFonts w:cs="Arial"/>
          <w:noProof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_Toc6241597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78B4E7E2" w14:textId="77777777" w:rsidR="00915CE6" w:rsidRDefault="00915CE6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C5D3A">
        <w:rPr>
          <w:noProof/>
          <w:color w:val="00B050"/>
          <w:lang w:bidi="or-IN"/>
        </w:rPr>
        <w:t>1.8</w:t>
      </w:r>
      <w:r w:rsidRPr="005C5D3A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_Toc6241598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4F30BAD8" w14:textId="77777777" w:rsidR="00915CE6" w:rsidRDefault="00915CE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5C5D3A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5C5D3A">
        <w:rPr>
          <w:rFonts w:cs="Arial"/>
          <w:noProof/>
          <w:color w:val="00B050"/>
          <w:lang w:bidi="or-IN"/>
        </w:rPr>
        <w:t>Programma workshop innovatie en de betekenis ervan voor het werk van de bedrijfsarts</w:t>
      </w:r>
      <w:r>
        <w:rPr>
          <w:noProof/>
          <w:webHidden/>
        </w:rPr>
        <w:tab/>
      </w:r>
      <w:r w:rsidRPr="00915CE6">
        <w:rPr>
          <w:noProof/>
          <w:webHidden/>
          <w:color w:val="00B050"/>
        </w:rPr>
        <w:fldChar w:fldCharType="begin"/>
      </w:r>
      <w:r w:rsidRPr="00915CE6">
        <w:rPr>
          <w:noProof/>
          <w:webHidden/>
          <w:color w:val="00B050"/>
        </w:rPr>
        <w:instrText xml:space="preserve"> PAGEREF _Toc6241599 \h </w:instrText>
      </w:r>
      <w:r w:rsidRPr="00915CE6">
        <w:rPr>
          <w:noProof/>
          <w:webHidden/>
          <w:color w:val="00B050"/>
        </w:rPr>
      </w:r>
      <w:r w:rsidRPr="00915CE6">
        <w:rPr>
          <w:noProof/>
          <w:webHidden/>
          <w:color w:val="00B050"/>
        </w:rPr>
        <w:fldChar w:fldCharType="separate"/>
      </w:r>
      <w:r w:rsidRPr="00915CE6">
        <w:rPr>
          <w:noProof/>
          <w:webHidden/>
          <w:color w:val="00B050"/>
        </w:rPr>
        <w:t>5</w:t>
      </w:r>
      <w:r w:rsidRPr="00915CE6">
        <w:rPr>
          <w:noProof/>
          <w:webHidden/>
          <w:color w:val="00B050"/>
        </w:rPr>
        <w:fldChar w:fldCharType="end"/>
      </w:r>
    </w:p>
    <w:p w14:paraId="683F0C97" w14:textId="77777777" w:rsidR="00B02011" w:rsidRPr="00563330" w:rsidRDefault="00990436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823C3A">
        <w:rPr>
          <w:rFonts w:cs="Arial"/>
          <w:szCs w:val="24"/>
        </w:rPr>
        <w:fldChar w:fldCharType="end"/>
      </w:r>
    </w:p>
    <w:p w14:paraId="55D2FC75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A2BFB29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44F0187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5FA6346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1BF35FD" w14:textId="77777777" w:rsidR="00B02011" w:rsidRPr="00563330" w:rsidRDefault="007E6CF4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8728A4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F2EEDA1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65EE8FF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21D3841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604099A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3F139AE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83E8ECA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2F8DFA2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0A81441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B1DE99C" w14:textId="77777777" w:rsidR="00B02011" w:rsidRPr="00563330" w:rsidRDefault="00B02011" w:rsidP="00F30E73">
      <w:pPr>
        <w:tabs>
          <w:tab w:val="left" w:pos="3163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563330">
        <w:rPr>
          <w:rFonts w:ascii="Arial" w:hAnsi="Arial" w:cs="Arial"/>
          <w:sz w:val="22"/>
          <w:szCs w:val="22"/>
        </w:rPr>
        <w:tab/>
      </w:r>
    </w:p>
    <w:p w14:paraId="45980A5F" w14:textId="54D194BD" w:rsidR="00B02011" w:rsidRPr="00A948F5" w:rsidRDefault="009B799F" w:rsidP="00507102">
      <w:pPr>
        <w:pStyle w:val="kop10"/>
        <w:framePr w:w="8329" w:h="1429" w:hRule="exact" w:vSpace="0" w:wrap="notBeside" w:vAnchor="page" w:hAnchor="page" w:x="1491" w:y="1341"/>
        <w:numPr>
          <w:ilvl w:val="0"/>
          <w:numId w:val="9"/>
        </w:numPr>
        <w:tabs>
          <w:tab w:val="clear" w:pos="510"/>
          <w:tab w:val="left" w:pos="567"/>
        </w:tabs>
        <w:spacing w:line="260" w:lineRule="atLeast"/>
        <w:rPr>
          <w:rFonts w:cs="Arial"/>
          <w:color w:val="00B050"/>
          <w:sz w:val="32"/>
          <w:szCs w:val="32"/>
        </w:rPr>
      </w:pPr>
      <w:bookmarkStart w:id="2" w:name="_Toc6241590"/>
      <w:r w:rsidRPr="00A948F5">
        <w:rPr>
          <w:rFonts w:cs="Arial"/>
          <w:color w:val="00B050"/>
          <w:sz w:val="32"/>
          <w:szCs w:val="32"/>
        </w:rPr>
        <w:lastRenderedPageBreak/>
        <w:t>Workshop</w:t>
      </w:r>
      <w:r w:rsidR="00507102" w:rsidRPr="00A948F5">
        <w:rPr>
          <w:rFonts w:cs="Arial"/>
          <w:color w:val="00B050"/>
          <w:sz w:val="32"/>
          <w:szCs w:val="32"/>
        </w:rPr>
        <w:t>:</w:t>
      </w:r>
      <w:r w:rsidRPr="00A948F5">
        <w:rPr>
          <w:rFonts w:cs="Arial"/>
          <w:color w:val="00B050"/>
          <w:sz w:val="32"/>
          <w:szCs w:val="32"/>
        </w:rPr>
        <w:t xml:space="preserve"> innovatie</w:t>
      </w:r>
      <w:r w:rsidR="00507102" w:rsidRPr="00A948F5">
        <w:rPr>
          <w:rFonts w:cs="Arial"/>
          <w:color w:val="00B050"/>
          <w:sz w:val="32"/>
          <w:szCs w:val="32"/>
        </w:rPr>
        <w:t xml:space="preserve"> en de betekenis ervan voor het werk van de bedrijfsarts</w:t>
      </w:r>
      <w:bookmarkEnd w:id="2"/>
    </w:p>
    <w:p w14:paraId="74D2AC5C" w14:textId="77777777" w:rsidR="002D0804" w:rsidRDefault="002D0804" w:rsidP="00A754DA">
      <w:pPr>
        <w:pStyle w:val="broodtekst"/>
        <w:rPr>
          <w:b/>
          <w:color w:val="00B050"/>
          <w:sz w:val="18"/>
          <w:szCs w:val="18"/>
        </w:rPr>
      </w:pPr>
    </w:p>
    <w:p w14:paraId="02858F30" w14:textId="77777777" w:rsidR="004760CA" w:rsidRPr="002D0804" w:rsidRDefault="004760CA" w:rsidP="004760CA">
      <w:pPr>
        <w:pStyle w:val="broodtekst"/>
        <w:rPr>
          <w:rFonts w:cs="Arial"/>
          <w:sz w:val="18"/>
          <w:szCs w:val="18"/>
        </w:rPr>
      </w:pPr>
    </w:p>
    <w:p w14:paraId="58D2C4A8" w14:textId="77777777" w:rsidR="00D02FEE" w:rsidRPr="002D0804" w:rsidRDefault="00D02FEE" w:rsidP="002D0804">
      <w:pPr>
        <w:pStyle w:val="kop2"/>
        <w:numPr>
          <w:ilvl w:val="0"/>
          <w:numId w:val="0"/>
        </w:numPr>
        <w:spacing w:line="276" w:lineRule="auto"/>
        <w:ind w:left="510"/>
        <w:jc w:val="both"/>
        <w:rPr>
          <w:rFonts w:cs="Arial"/>
          <w:color w:val="002060"/>
          <w:sz w:val="18"/>
          <w:szCs w:val="18"/>
          <w:lang w:bidi="or-IN"/>
        </w:rPr>
      </w:pPr>
      <w:bookmarkStart w:id="3" w:name="_Toc354754313"/>
    </w:p>
    <w:p w14:paraId="28CF3EEC" w14:textId="77777777" w:rsidR="00B02011" w:rsidRPr="002D0804" w:rsidRDefault="009636CC" w:rsidP="002D0804">
      <w:pPr>
        <w:pStyle w:val="kop2"/>
        <w:spacing w:line="276" w:lineRule="auto"/>
        <w:jc w:val="both"/>
        <w:rPr>
          <w:rFonts w:cs="Arial"/>
          <w:color w:val="auto"/>
          <w:sz w:val="18"/>
          <w:szCs w:val="18"/>
          <w:lang w:bidi="or-IN"/>
        </w:rPr>
      </w:pPr>
      <w:r w:rsidRPr="002D0804">
        <w:rPr>
          <w:rFonts w:cs="Arial"/>
          <w:color w:val="auto"/>
          <w:sz w:val="18"/>
          <w:szCs w:val="18"/>
          <w:lang w:bidi="or-IN"/>
        </w:rPr>
        <w:t xml:space="preserve"> </w:t>
      </w:r>
      <w:bookmarkStart w:id="4" w:name="_Toc6241591"/>
      <w:r w:rsidR="00754E5B" w:rsidRPr="002D0804">
        <w:rPr>
          <w:rFonts w:cs="Arial"/>
          <w:color w:val="auto"/>
          <w:sz w:val="18"/>
          <w:szCs w:val="18"/>
          <w:lang w:bidi="or-IN"/>
        </w:rPr>
        <w:t>Omschrijving/a</w:t>
      </w:r>
      <w:r w:rsidR="00B02011" w:rsidRPr="002D0804">
        <w:rPr>
          <w:rFonts w:cs="Arial"/>
          <w:color w:val="auto"/>
          <w:sz w:val="18"/>
          <w:szCs w:val="18"/>
          <w:lang w:bidi="or-IN"/>
        </w:rPr>
        <w:t>chtergronden</w:t>
      </w:r>
      <w:bookmarkEnd w:id="3"/>
      <w:r w:rsidR="00754E5B" w:rsidRPr="002D0804">
        <w:rPr>
          <w:rFonts w:cs="Arial"/>
          <w:color w:val="auto"/>
          <w:sz w:val="18"/>
          <w:szCs w:val="18"/>
          <w:lang w:bidi="or-IN"/>
        </w:rPr>
        <w:t>/leerdoelen</w:t>
      </w:r>
      <w:bookmarkEnd w:id="4"/>
    </w:p>
    <w:p w14:paraId="31AD9EB4" w14:textId="77777777" w:rsidR="0053211C" w:rsidRPr="002D0804" w:rsidRDefault="0053211C" w:rsidP="002D0804">
      <w:pPr>
        <w:pStyle w:val="Lijstalinea"/>
        <w:spacing w:line="276" w:lineRule="auto"/>
        <w:ind w:left="0"/>
        <w:jc w:val="both"/>
        <w:rPr>
          <w:szCs w:val="18"/>
        </w:rPr>
      </w:pPr>
    </w:p>
    <w:p w14:paraId="093F7FAB" w14:textId="77777777" w:rsidR="00B11893" w:rsidRDefault="00B11893" w:rsidP="002D0804">
      <w:pPr>
        <w:spacing w:line="276" w:lineRule="auto"/>
        <w:rPr>
          <w:szCs w:val="18"/>
        </w:rPr>
      </w:pPr>
      <w:r>
        <w:rPr>
          <w:szCs w:val="18"/>
        </w:rPr>
        <w:t>De a</w:t>
      </w:r>
      <w:r w:rsidR="001820B0">
        <w:rPr>
          <w:szCs w:val="18"/>
        </w:rPr>
        <w:t xml:space="preserve">rbowereld verandert snel door toedoen van innovaties. De betekenis van big data en technologische ontwikkelingen en het effect </w:t>
      </w:r>
      <w:r>
        <w:rPr>
          <w:szCs w:val="18"/>
        </w:rPr>
        <w:t xml:space="preserve">ervan </w:t>
      </w:r>
      <w:r w:rsidR="001820B0">
        <w:rPr>
          <w:szCs w:val="18"/>
        </w:rPr>
        <w:t>op onze gezondheid worden steeds groter.</w:t>
      </w:r>
      <w:r>
        <w:rPr>
          <w:szCs w:val="18"/>
        </w:rPr>
        <w:t xml:space="preserve"> Door het gebruik van slimme data in combinatie met technologie kan de bedrijfsarts steeds beter gefaciliteerd worden in het maken van de juiste keuzes voor preventie en reintegratiebegeleiding. D</w:t>
      </w:r>
      <w:r w:rsidR="001820B0">
        <w:rPr>
          <w:szCs w:val="18"/>
        </w:rPr>
        <w:t xml:space="preserve">e rol van de bedrijfsarts </w:t>
      </w:r>
      <w:r>
        <w:rPr>
          <w:szCs w:val="18"/>
        </w:rPr>
        <w:t>en de organisatie van het werk veranderen hierdoor. De bedrijfsarts zal daardoor veel gerichter zijn expertise kunnen inzetten.</w:t>
      </w:r>
    </w:p>
    <w:p w14:paraId="67B7710A" w14:textId="2C746648" w:rsidR="001A45A0" w:rsidRPr="002D0804" w:rsidRDefault="00B11893" w:rsidP="002D0804">
      <w:pPr>
        <w:spacing w:line="276" w:lineRule="auto"/>
        <w:rPr>
          <w:szCs w:val="18"/>
        </w:rPr>
      </w:pPr>
      <w:r>
        <w:rPr>
          <w:szCs w:val="18"/>
        </w:rPr>
        <w:t>Deze workshop is bedoeld om de bedrijfsartsen mee te nemen in de wereld van de technische mogelijkheden en uit te dagen hun bijdrage hieraan te leveren.</w:t>
      </w:r>
      <w:r w:rsidR="001820B0">
        <w:rPr>
          <w:szCs w:val="18"/>
        </w:rPr>
        <w:t xml:space="preserve"> </w:t>
      </w:r>
    </w:p>
    <w:p w14:paraId="090C0668" w14:textId="77777777" w:rsidR="00416222" w:rsidRPr="002D0804" w:rsidRDefault="00416222" w:rsidP="002D0804">
      <w:pPr>
        <w:spacing w:line="276" w:lineRule="auto"/>
        <w:rPr>
          <w:szCs w:val="18"/>
        </w:rPr>
      </w:pPr>
    </w:p>
    <w:p w14:paraId="2D5E760F" w14:textId="4289B9AA" w:rsidR="00416222" w:rsidRPr="002D0804" w:rsidRDefault="005A2404" w:rsidP="002D0804">
      <w:pPr>
        <w:spacing w:line="276" w:lineRule="auto"/>
        <w:rPr>
          <w:szCs w:val="18"/>
        </w:rPr>
      </w:pPr>
      <w:r>
        <w:rPr>
          <w:szCs w:val="18"/>
        </w:rPr>
        <w:t>Na de workshop hebben de</w:t>
      </w:r>
      <w:r w:rsidR="00B929BB" w:rsidRPr="002D0804">
        <w:rPr>
          <w:szCs w:val="18"/>
        </w:rPr>
        <w:t xml:space="preserve"> </w:t>
      </w:r>
      <w:r w:rsidR="00416222" w:rsidRPr="002D0804">
        <w:rPr>
          <w:szCs w:val="18"/>
        </w:rPr>
        <w:t>deelnemer</w:t>
      </w:r>
      <w:r>
        <w:rPr>
          <w:szCs w:val="18"/>
        </w:rPr>
        <w:t>s</w:t>
      </w:r>
      <w:r w:rsidR="00B929BB" w:rsidRPr="002D0804">
        <w:rPr>
          <w:szCs w:val="18"/>
        </w:rPr>
        <w:t xml:space="preserve"> het volgende geleerd</w:t>
      </w:r>
      <w:r w:rsidR="00416222" w:rsidRPr="002D0804">
        <w:rPr>
          <w:szCs w:val="18"/>
        </w:rPr>
        <w:t>:</w:t>
      </w:r>
    </w:p>
    <w:p w14:paraId="1BE3F2B8" w14:textId="0BB7209A" w:rsidR="00416222" w:rsidRDefault="00B11893" w:rsidP="002D0804">
      <w:pPr>
        <w:pStyle w:val="Lijstalinea"/>
        <w:numPr>
          <w:ilvl w:val="0"/>
          <w:numId w:val="23"/>
        </w:numPr>
        <w:spacing w:line="276" w:lineRule="auto"/>
        <w:rPr>
          <w:szCs w:val="18"/>
        </w:rPr>
      </w:pPr>
      <w:r>
        <w:rPr>
          <w:szCs w:val="18"/>
        </w:rPr>
        <w:t>De deelnemers zijn</w:t>
      </w:r>
      <w:r w:rsidR="00416222" w:rsidRPr="002D0804">
        <w:rPr>
          <w:szCs w:val="18"/>
        </w:rPr>
        <w:t xml:space="preserve"> zich bewust</w:t>
      </w:r>
      <w:r w:rsidR="001820B0">
        <w:rPr>
          <w:szCs w:val="18"/>
        </w:rPr>
        <w:t xml:space="preserve"> van de betekenis van technologische veranderingen op het werk van de bedrijfsarts</w:t>
      </w:r>
      <w:r w:rsidR="00416222" w:rsidRPr="002D0804">
        <w:rPr>
          <w:szCs w:val="18"/>
        </w:rPr>
        <w:t>.</w:t>
      </w:r>
      <w:r w:rsidR="001A45A0">
        <w:rPr>
          <w:szCs w:val="18"/>
        </w:rPr>
        <w:t xml:space="preserve"> </w:t>
      </w:r>
    </w:p>
    <w:p w14:paraId="5574D845" w14:textId="0CCE57D5" w:rsidR="00562BA2" w:rsidRDefault="00562BA2" w:rsidP="002D0804">
      <w:pPr>
        <w:pStyle w:val="Lijstalinea"/>
        <w:numPr>
          <w:ilvl w:val="0"/>
          <w:numId w:val="23"/>
        </w:numPr>
        <w:spacing w:line="276" w:lineRule="auto"/>
        <w:rPr>
          <w:szCs w:val="18"/>
        </w:rPr>
      </w:pPr>
      <w:r>
        <w:rPr>
          <w:szCs w:val="18"/>
        </w:rPr>
        <w:t>De deelnemers hebben inz</w:t>
      </w:r>
      <w:r w:rsidR="001820B0">
        <w:rPr>
          <w:szCs w:val="18"/>
        </w:rPr>
        <w:t>ichten in verschillende technologische mogelijkheden.</w:t>
      </w:r>
    </w:p>
    <w:p w14:paraId="7E99B531" w14:textId="0902AA1A" w:rsidR="00562BA2" w:rsidRPr="002D0804" w:rsidRDefault="00562BA2" w:rsidP="002D0804">
      <w:pPr>
        <w:pStyle w:val="Lijstalinea"/>
        <w:numPr>
          <w:ilvl w:val="0"/>
          <w:numId w:val="23"/>
        </w:numPr>
        <w:spacing w:line="276" w:lineRule="auto"/>
        <w:rPr>
          <w:szCs w:val="18"/>
        </w:rPr>
      </w:pPr>
      <w:r>
        <w:rPr>
          <w:szCs w:val="18"/>
        </w:rPr>
        <w:t>De d</w:t>
      </w:r>
      <w:r w:rsidR="005A2404">
        <w:rPr>
          <w:szCs w:val="18"/>
        </w:rPr>
        <w:t>eelnemers worden uitgedaagd</w:t>
      </w:r>
      <w:r w:rsidR="001820B0">
        <w:rPr>
          <w:szCs w:val="18"/>
        </w:rPr>
        <w:t xml:space="preserve"> </w:t>
      </w:r>
      <w:r w:rsidR="00B11893">
        <w:rPr>
          <w:szCs w:val="18"/>
        </w:rPr>
        <w:t xml:space="preserve">kansen te ontdekken die deze technologische ontwikkelingen </w:t>
      </w:r>
      <w:r w:rsidR="00507102">
        <w:rPr>
          <w:szCs w:val="18"/>
        </w:rPr>
        <w:t>bieden</w:t>
      </w:r>
    </w:p>
    <w:p w14:paraId="12E34B72" w14:textId="413EC76F" w:rsidR="00416222" w:rsidRPr="002D0804" w:rsidRDefault="001820B0" w:rsidP="002D0804">
      <w:pPr>
        <w:pStyle w:val="Lijstalinea"/>
        <w:numPr>
          <w:ilvl w:val="0"/>
          <w:numId w:val="23"/>
        </w:numPr>
        <w:spacing w:line="276" w:lineRule="auto"/>
        <w:rPr>
          <w:szCs w:val="18"/>
        </w:rPr>
      </w:pPr>
      <w:r>
        <w:rPr>
          <w:szCs w:val="18"/>
        </w:rPr>
        <w:t>De deelnemer</w:t>
      </w:r>
      <w:r w:rsidR="00201D01">
        <w:rPr>
          <w:szCs w:val="18"/>
        </w:rPr>
        <w:t>s</w:t>
      </w:r>
      <w:bookmarkStart w:id="5" w:name="_GoBack"/>
      <w:bookmarkEnd w:id="5"/>
      <w:r>
        <w:rPr>
          <w:szCs w:val="18"/>
        </w:rPr>
        <w:t xml:space="preserve"> worden uitgedaagd </w:t>
      </w:r>
      <w:r w:rsidR="005A2404">
        <w:rPr>
          <w:szCs w:val="18"/>
        </w:rPr>
        <w:t xml:space="preserve">om </w:t>
      </w:r>
      <w:r>
        <w:rPr>
          <w:szCs w:val="18"/>
        </w:rPr>
        <w:t>in het licht van de toekomst zelf wenselijke veranderingen te kunnen initiëren</w:t>
      </w:r>
      <w:r w:rsidR="00416222" w:rsidRPr="002D0804">
        <w:rPr>
          <w:szCs w:val="18"/>
        </w:rPr>
        <w:t>.</w:t>
      </w:r>
    </w:p>
    <w:p w14:paraId="7BA1C3AC" w14:textId="77777777" w:rsidR="002D0804" w:rsidRDefault="002D0804" w:rsidP="002D0804">
      <w:pPr>
        <w:spacing w:line="276" w:lineRule="auto"/>
        <w:rPr>
          <w:szCs w:val="18"/>
          <w:lang w:bidi="or-IN"/>
        </w:rPr>
      </w:pPr>
    </w:p>
    <w:p w14:paraId="6A75E55E" w14:textId="77777777" w:rsidR="00A948F5" w:rsidRPr="002D0804" w:rsidRDefault="00A948F5" w:rsidP="002D0804">
      <w:pPr>
        <w:spacing w:line="276" w:lineRule="auto"/>
        <w:rPr>
          <w:szCs w:val="18"/>
          <w:lang w:bidi="or-IN"/>
        </w:rPr>
      </w:pPr>
    </w:p>
    <w:p w14:paraId="07DCA69B" w14:textId="77777777" w:rsidR="00214DE0" w:rsidRPr="002D0804" w:rsidRDefault="00553FF3" w:rsidP="002D0804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6" w:name="_Toc6241592"/>
      <w:r w:rsidRPr="002D0804">
        <w:rPr>
          <w:rStyle w:val="Subtielebenadrukking"/>
          <w:i w:val="0"/>
          <w:color w:val="auto"/>
          <w:sz w:val="18"/>
          <w:szCs w:val="18"/>
        </w:rPr>
        <w:t>Bijzonderheden/werkvorm/groepsgrootte</w:t>
      </w:r>
      <w:bookmarkEnd w:id="6"/>
    </w:p>
    <w:p w14:paraId="36F04B5F" w14:textId="77777777" w:rsidR="00553FF3" w:rsidRPr="002D0804" w:rsidRDefault="00553FF3" w:rsidP="002D0804">
      <w:pPr>
        <w:pStyle w:val="broodtekst"/>
        <w:spacing w:line="276" w:lineRule="auto"/>
        <w:jc w:val="both"/>
        <w:rPr>
          <w:rStyle w:val="Subtielebenadrukking"/>
          <w:b/>
          <w:i w:val="0"/>
          <w:iCs w:val="0"/>
          <w:color w:val="00B050"/>
          <w:sz w:val="18"/>
          <w:szCs w:val="18"/>
          <w:lang w:bidi="or-IN"/>
        </w:rPr>
      </w:pPr>
    </w:p>
    <w:p w14:paraId="3B8844CB" w14:textId="77777777" w:rsidR="00553FF3" w:rsidRPr="002D0804" w:rsidRDefault="00416222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 w:rsidRPr="002D0804">
        <w:rPr>
          <w:sz w:val="18"/>
          <w:szCs w:val="18"/>
          <w:lang w:bidi="or-IN"/>
        </w:rPr>
        <w:t>Het maximale aantal deelnemers is 20.</w:t>
      </w:r>
    </w:p>
    <w:p w14:paraId="783F98B3" w14:textId="77777777" w:rsidR="002D0804" w:rsidRDefault="002D0804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0CCDB7C2" w14:textId="77777777" w:rsidR="00A948F5" w:rsidRPr="002D0804" w:rsidRDefault="00A948F5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3AD1F98C" w14:textId="77777777" w:rsidR="00553FF3" w:rsidRPr="002D0804" w:rsidRDefault="00553FF3" w:rsidP="002D0804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7" w:name="_Toc6241593"/>
      <w:r w:rsidRPr="002D0804">
        <w:rPr>
          <w:rStyle w:val="Subtielebenadrukking"/>
          <w:i w:val="0"/>
          <w:color w:val="auto"/>
          <w:sz w:val="18"/>
          <w:szCs w:val="18"/>
        </w:rPr>
        <w:t>Doelgroep</w:t>
      </w:r>
      <w:bookmarkEnd w:id="7"/>
    </w:p>
    <w:p w14:paraId="245F46B4" w14:textId="77777777" w:rsidR="00E750C4" w:rsidRPr="002D0804" w:rsidRDefault="00E750C4" w:rsidP="002D0804">
      <w:pPr>
        <w:pStyle w:val="broodtekst"/>
        <w:spacing w:line="276" w:lineRule="auto"/>
        <w:rPr>
          <w:sz w:val="18"/>
          <w:szCs w:val="18"/>
        </w:rPr>
      </w:pPr>
    </w:p>
    <w:p w14:paraId="76282EDF" w14:textId="6F8A8D65" w:rsidR="00BA6A07" w:rsidRPr="002D0804" w:rsidRDefault="003B539A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>
        <w:rPr>
          <w:sz w:val="18"/>
          <w:szCs w:val="18"/>
          <w:lang w:bidi="or-IN"/>
        </w:rPr>
        <w:t>(Bedrijfs)artsen</w:t>
      </w:r>
      <w:r w:rsidR="00416222" w:rsidRPr="002D0804">
        <w:rPr>
          <w:sz w:val="18"/>
          <w:szCs w:val="18"/>
          <w:lang w:bidi="or-IN"/>
        </w:rPr>
        <w:t xml:space="preserve"> die werkzaam zijn bij HumanTotalCare.</w:t>
      </w:r>
    </w:p>
    <w:p w14:paraId="1C39FC10" w14:textId="77777777" w:rsidR="002D0804" w:rsidRDefault="002D0804" w:rsidP="002D0804">
      <w:pPr>
        <w:pStyle w:val="broodtekst"/>
        <w:spacing w:line="276" w:lineRule="auto"/>
        <w:ind w:left="720"/>
        <w:jc w:val="both"/>
        <w:rPr>
          <w:sz w:val="18"/>
          <w:szCs w:val="18"/>
          <w:lang w:bidi="or-IN"/>
        </w:rPr>
      </w:pPr>
    </w:p>
    <w:p w14:paraId="3D02103C" w14:textId="77777777" w:rsidR="00A948F5" w:rsidRPr="002D0804" w:rsidRDefault="00A948F5" w:rsidP="002D0804">
      <w:pPr>
        <w:pStyle w:val="broodtekst"/>
        <w:spacing w:line="276" w:lineRule="auto"/>
        <w:ind w:left="720"/>
        <w:jc w:val="both"/>
        <w:rPr>
          <w:sz w:val="18"/>
          <w:szCs w:val="18"/>
          <w:lang w:bidi="or-IN"/>
        </w:rPr>
      </w:pPr>
    </w:p>
    <w:p w14:paraId="7787B804" w14:textId="48FEBDF6" w:rsidR="000D7286" w:rsidRPr="002D0804" w:rsidRDefault="001820B0" w:rsidP="002D0804">
      <w:pPr>
        <w:pStyle w:val="kop2"/>
        <w:spacing w:line="276" w:lineRule="auto"/>
        <w:rPr>
          <w:rStyle w:val="Subtielebenadrukking"/>
          <w:i w:val="0"/>
          <w:sz w:val="18"/>
          <w:szCs w:val="18"/>
        </w:rPr>
      </w:pPr>
      <w:bookmarkStart w:id="8" w:name="_Toc6241594"/>
      <w:r>
        <w:rPr>
          <w:rStyle w:val="Subtielebenadrukking"/>
          <w:i w:val="0"/>
          <w:sz w:val="18"/>
          <w:szCs w:val="18"/>
        </w:rPr>
        <w:t>Inhoud</w:t>
      </w:r>
      <w:bookmarkEnd w:id="8"/>
    </w:p>
    <w:p w14:paraId="2CAB793A" w14:textId="77777777" w:rsidR="00E750C4" w:rsidRDefault="00E750C4" w:rsidP="0051503C">
      <w:pPr>
        <w:autoSpaceDE w:val="0"/>
        <w:autoSpaceDN w:val="0"/>
        <w:adjustRightInd w:val="0"/>
        <w:spacing w:line="276" w:lineRule="auto"/>
        <w:ind w:left="142"/>
        <w:jc w:val="both"/>
        <w:rPr>
          <w:rFonts w:cs="Arial"/>
          <w:color w:val="000000"/>
          <w:szCs w:val="18"/>
          <w:lang w:eastAsia="nl-NL"/>
        </w:rPr>
      </w:pPr>
    </w:p>
    <w:p w14:paraId="117998BD" w14:textId="2BCF0BB4" w:rsidR="000D7286" w:rsidRPr="001820B0" w:rsidRDefault="00507102" w:rsidP="001820B0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  <w:r>
        <w:rPr>
          <w:rFonts w:cs="Arial"/>
          <w:color w:val="000000"/>
          <w:szCs w:val="18"/>
          <w:lang w:eastAsia="nl-NL"/>
        </w:rPr>
        <w:t>Voor de inhoud wordt verwezen naar het programma</w:t>
      </w:r>
      <w:r w:rsidR="005A2404">
        <w:rPr>
          <w:rFonts w:cs="Arial"/>
          <w:color w:val="000000"/>
          <w:szCs w:val="18"/>
          <w:lang w:eastAsia="nl-NL"/>
        </w:rPr>
        <w:t>.</w:t>
      </w:r>
    </w:p>
    <w:p w14:paraId="00E5585D" w14:textId="77777777" w:rsidR="000D7286" w:rsidRDefault="000D7286" w:rsidP="001820B0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</w:p>
    <w:p w14:paraId="24A84934" w14:textId="77777777" w:rsidR="00A948F5" w:rsidRPr="001820B0" w:rsidRDefault="00A948F5" w:rsidP="001820B0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</w:p>
    <w:p w14:paraId="797BA91F" w14:textId="7A5D2316" w:rsidR="00D41FE7" w:rsidRPr="002D0804" w:rsidRDefault="00D41FE7" w:rsidP="002D0804">
      <w:pPr>
        <w:pStyle w:val="kop2"/>
        <w:spacing w:line="276" w:lineRule="auto"/>
        <w:jc w:val="both"/>
        <w:rPr>
          <w:rFonts w:cs="Arial"/>
          <w:color w:val="002060"/>
          <w:sz w:val="18"/>
          <w:szCs w:val="18"/>
          <w:lang w:bidi="or-IN"/>
        </w:rPr>
      </w:pPr>
      <w:bookmarkStart w:id="9" w:name="_Toc6241595"/>
      <w:r w:rsidRPr="00134207">
        <w:rPr>
          <w:rFonts w:cs="Arial"/>
          <w:color w:val="auto"/>
          <w:sz w:val="18"/>
          <w:szCs w:val="18"/>
          <w:lang w:bidi="or-IN"/>
        </w:rPr>
        <w:t>Competenties voor Accreditatie</w:t>
      </w:r>
      <w:bookmarkEnd w:id="9"/>
      <w:r w:rsidR="00507102">
        <w:rPr>
          <w:rFonts w:cs="Arial"/>
          <w:color w:val="auto"/>
          <w:sz w:val="18"/>
          <w:szCs w:val="18"/>
          <w:lang w:bidi="or-IN"/>
        </w:rPr>
        <w:t xml:space="preserve"> </w:t>
      </w:r>
      <w:r w:rsidR="00E94776" w:rsidRPr="002D0804">
        <w:rPr>
          <w:rFonts w:cs="Arial"/>
          <w:color w:val="002060"/>
          <w:sz w:val="18"/>
          <w:szCs w:val="18"/>
          <w:lang w:bidi="or-IN"/>
        </w:rPr>
        <w:tab/>
      </w:r>
    </w:p>
    <w:p w14:paraId="4B7261EC" w14:textId="04997B81" w:rsidR="001820B0" w:rsidRPr="002D0804" w:rsidRDefault="001820B0" w:rsidP="00507102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</w:p>
    <w:p w14:paraId="50617CDD" w14:textId="531E98B6" w:rsidR="00D41FE7" w:rsidRPr="001820B0" w:rsidRDefault="00507102" w:rsidP="002D0804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color w:val="000000"/>
          <w:sz w:val="18"/>
          <w:szCs w:val="18"/>
          <w:lang w:eastAsia="nl-NL"/>
        </w:rPr>
        <w:t>Medisch handelen</w:t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ab/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ab/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ab/>
      </w:r>
      <w:r w:rsidR="00C26C9F" w:rsidRPr="002D0804">
        <w:rPr>
          <w:rFonts w:cs="Arial"/>
          <w:color w:val="000000"/>
          <w:sz w:val="18"/>
          <w:szCs w:val="18"/>
          <w:lang w:eastAsia="nl-NL"/>
        </w:rPr>
        <w:tab/>
      </w:r>
      <w:r w:rsidR="005A2404">
        <w:rPr>
          <w:rFonts w:cs="Arial"/>
          <w:color w:val="000000"/>
          <w:sz w:val="18"/>
          <w:szCs w:val="18"/>
          <w:lang w:eastAsia="nl-NL"/>
        </w:rPr>
        <w:t>4</w:t>
      </w:r>
      <w:r w:rsidR="001820B0">
        <w:rPr>
          <w:rFonts w:cs="Arial"/>
          <w:color w:val="000000"/>
          <w:sz w:val="18"/>
          <w:szCs w:val="18"/>
          <w:lang w:eastAsia="nl-NL"/>
        </w:rPr>
        <w:t>0</w:t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 xml:space="preserve"> %</w:t>
      </w:r>
    </w:p>
    <w:p w14:paraId="47001D60" w14:textId="265A78FB" w:rsidR="00D41FE7" w:rsidRPr="002D0804" w:rsidRDefault="00507102" w:rsidP="002D0804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Organisatie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53FF3" w:rsidRPr="002D0804">
        <w:rPr>
          <w:rFonts w:cs="Arial"/>
          <w:sz w:val="18"/>
          <w:szCs w:val="18"/>
        </w:rPr>
        <w:tab/>
      </w:r>
      <w:r w:rsidR="00553FF3" w:rsidRPr="002D0804">
        <w:rPr>
          <w:rFonts w:cs="Arial"/>
          <w:sz w:val="18"/>
          <w:szCs w:val="18"/>
        </w:rPr>
        <w:tab/>
      </w:r>
      <w:r w:rsidR="0041039F" w:rsidRPr="002D0804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4</w:t>
      </w:r>
      <w:r w:rsidR="00A23D5F" w:rsidRPr="002D0804">
        <w:rPr>
          <w:rFonts w:cs="Arial"/>
          <w:sz w:val="18"/>
          <w:szCs w:val="18"/>
        </w:rPr>
        <w:t>0</w:t>
      </w:r>
      <w:r w:rsidR="00D41FE7" w:rsidRPr="002D0804">
        <w:rPr>
          <w:rFonts w:cs="Arial"/>
          <w:sz w:val="18"/>
          <w:szCs w:val="18"/>
        </w:rPr>
        <w:t xml:space="preserve"> %</w:t>
      </w:r>
    </w:p>
    <w:p w14:paraId="6A73C5B6" w14:textId="79B23BBB" w:rsidR="00B02011" w:rsidRPr="002D0804" w:rsidRDefault="00E94776" w:rsidP="002D0804">
      <w:pPr>
        <w:pStyle w:val="broodtek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cs="Arial"/>
          <w:sz w:val="18"/>
          <w:szCs w:val="18"/>
          <w:lang w:bidi="or-IN"/>
        </w:rPr>
      </w:pPr>
      <w:r w:rsidRPr="002D0804">
        <w:rPr>
          <w:rFonts w:cs="Arial"/>
          <w:sz w:val="18"/>
          <w:szCs w:val="18"/>
        </w:rPr>
        <w:t>Professionaliteit en kwaliteit</w:t>
      </w:r>
      <w:r w:rsidR="006B52CD">
        <w:rPr>
          <w:rFonts w:cs="Arial"/>
          <w:sz w:val="18"/>
          <w:szCs w:val="18"/>
        </w:rPr>
        <w:tab/>
      </w:r>
      <w:r w:rsidR="006B52CD">
        <w:rPr>
          <w:rFonts w:cs="Arial"/>
          <w:sz w:val="18"/>
          <w:szCs w:val="18"/>
        </w:rPr>
        <w:tab/>
      </w:r>
      <w:r w:rsidR="006B52CD">
        <w:rPr>
          <w:rFonts w:cs="Arial"/>
          <w:sz w:val="18"/>
          <w:szCs w:val="18"/>
        </w:rPr>
        <w:tab/>
        <w:t>2</w:t>
      </w:r>
      <w:r w:rsidR="00A23D5F" w:rsidRPr="002D0804">
        <w:rPr>
          <w:rFonts w:cs="Arial"/>
          <w:sz w:val="18"/>
          <w:szCs w:val="18"/>
        </w:rPr>
        <w:t>0</w:t>
      </w:r>
      <w:r w:rsidR="00D41FE7" w:rsidRPr="002D0804">
        <w:rPr>
          <w:rFonts w:cs="Arial"/>
          <w:sz w:val="18"/>
          <w:szCs w:val="18"/>
        </w:rPr>
        <w:t xml:space="preserve"> %</w:t>
      </w:r>
    </w:p>
    <w:p w14:paraId="7674CF26" w14:textId="77777777" w:rsidR="000D7286" w:rsidRDefault="000D7286" w:rsidP="002D0804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18"/>
          <w:szCs w:val="18"/>
          <w:lang w:bidi="or-IN"/>
        </w:rPr>
      </w:pPr>
    </w:p>
    <w:p w14:paraId="3C7EEE51" w14:textId="11401473" w:rsidR="00A948F5" w:rsidRDefault="00A948F5" w:rsidP="002D0804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18"/>
          <w:szCs w:val="18"/>
          <w:lang w:bidi="or-IN"/>
        </w:rPr>
      </w:pPr>
    </w:p>
    <w:p w14:paraId="59AE5D59" w14:textId="77777777" w:rsidR="00A948F5" w:rsidRDefault="00A948F5" w:rsidP="002D0804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18"/>
          <w:szCs w:val="18"/>
          <w:lang w:bidi="or-IN"/>
        </w:rPr>
      </w:pPr>
    </w:p>
    <w:p w14:paraId="7A3BE48E" w14:textId="2EFF786D" w:rsidR="00BD3181" w:rsidRPr="00134207" w:rsidRDefault="009636CC" w:rsidP="002D0804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r w:rsidRPr="00134207">
        <w:rPr>
          <w:rFonts w:cs="Arial"/>
          <w:color w:val="auto"/>
          <w:sz w:val="18"/>
          <w:szCs w:val="18"/>
          <w:lang w:bidi="or-IN"/>
        </w:rPr>
        <w:t xml:space="preserve"> </w:t>
      </w:r>
      <w:bookmarkStart w:id="10" w:name="_Toc6241596"/>
      <w:r w:rsidR="00BD3181" w:rsidRPr="00134207">
        <w:rPr>
          <w:rFonts w:cs="Arial"/>
          <w:color w:val="auto"/>
          <w:sz w:val="18"/>
          <w:szCs w:val="18"/>
          <w:lang w:bidi="or-IN"/>
        </w:rPr>
        <w:t>Docent</w:t>
      </w:r>
      <w:bookmarkEnd w:id="10"/>
    </w:p>
    <w:p w14:paraId="57C83A0B" w14:textId="77777777" w:rsidR="002D0804" w:rsidRDefault="002D0804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1F6BC136" w14:textId="510FE94C" w:rsidR="004D7D3E" w:rsidRPr="00507102" w:rsidRDefault="000D7286" w:rsidP="00507102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 w:rsidRPr="002D0804">
        <w:rPr>
          <w:sz w:val="18"/>
          <w:szCs w:val="18"/>
          <w:lang w:bidi="or-IN"/>
        </w:rPr>
        <w:lastRenderedPageBreak/>
        <w:t>Als docent</w:t>
      </w:r>
      <w:r w:rsidR="00A948F5">
        <w:rPr>
          <w:sz w:val="18"/>
          <w:szCs w:val="18"/>
          <w:lang w:bidi="or-IN"/>
        </w:rPr>
        <w:t xml:space="preserve"> treedt</w:t>
      </w:r>
      <w:r w:rsidR="00155063" w:rsidRPr="002D0804">
        <w:rPr>
          <w:sz w:val="18"/>
          <w:szCs w:val="18"/>
          <w:lang w:bidi="or-IN"/>
        </w:rPr>
        <w:t xml:space="preserve"> op</w:t>
      </w:r>
      <w:r w:rsidR="00711185" w:rsidRPr="002D0804">
        <w:rPr>
          <w:sz w:val="18"/>
          <w:szCs w:val="18"/>
          <w:lang w:bidi="or-IN"/>
        </w:rPr>
        <w:t>:</w:t>
      </w:r>
    </w:p>
    <w:p w14:paraId="03E005FE" w14:textId="43644389" w:rsidR="00EE3D9F" w:rsidRPr="002D0804" w:rsidRDefault="003B539A" w:rsidP="002D0804">
      <w:pPr>
        <w:numPr>
          <w:ilvl w:val="0"/>
          <w:numId w:val="18"/>
        </w:numPr>
        <w:spacing w:line="276" w:lineRule="auto"/>
        <w:jc w:val="both"/>
        <w:outlineLvl w:val="0"/>
        <w:rPr>
          <w:szCs w:val="18"/>
        </w:rPr>
      </w:pPr>
      <w:r>
        <w:rPr>
          <w:szCs w:val="18"/>
        </w:rPr>
        <w:t>Simon de Vries</w:t>
      </w:r>
    </w:p>
    <w:p w14:paraId="44529ECA" w14:textId="19746C7B" w:rsidR="00B674C9" w:rsidRPr="002D0804" w:rsidRDefault="00B674C9" w:rsidP="003B539A">
      <w:pPr>
        <w:spacing w:line="276" w:lineRule="auto"/>
        <w:jc w:val="both"/>
        <w:outlineLvl w:val="0"/>
        <w:rPr>
          <w:szCs w:val="18"/>
        </w:rPr>
      </w:pPr>
    </w:p>
    <w:p w14:paraId="30A28A18" w14:textId="77777777" w:rsidR="00155063" w:rsidRDefault="00155063" w:rsidP="002D0804">
      <w:pPr>
        <w:spacing w:line="276" w:lineRule="auto"/>
        <w:jc w:val="both"/>
        <w:outlineLvl w:val="0"/>
        <w:rPr>
          <w:szCs w:val="18"/>
        </w:rPr>
      </w:pPr>
    </w:p>
    <w:p w14:paraId="669884F8" w14:textId="77777777" w:rsidR="002D0804" w:rsidRPr="002D0804" w:rsidRDefault="002D0804" w:rsidP="002D0804">
      <w:pPr>
        <w:spacing w:line="276" w:lineRule="auto"/>
        <w:jc w:val="both"/>
        <w:outlineLvl w:val="0"/>
        <w:rPr>
          <w:szCs w:val="18"/>
        </w:rPr>
      </w:pPr>
    </w:p>
    <w:tbl>
      <w:tblPr>
        <w:tblStyle w:val="Tabelraster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5528"/>
      </w:tblGrid>
      <w:tr w:rsidR="00B96DFC" w:rsidRPr="002D0804" w14:paraId="256A5676" w14:textId="77777777" w:rsidTr="002D0804">
        <w:tc>
          <w:tcPr>
            <w:tcW w:w="3256" w:type="dxa"/>
          </w:tcPr>
          <w:p w14:paraId="1B0620D8" w14:textId="4FB3A099" w:rsidR="00B96DFC" w:rsidRPr="002D0804" w:rsidRDefault="003B539A" w:rsidP="002D0804">
            <w:pPr>
              <w:pStyle w:val="broodtekst"/>
              <w:spacing w:line="276" w:lineRule="auto"/>
              <w:rPr>
                <w:sz w:val="18"/>
                <w:szCs w:val="18"/>
                <w:lang w:bidi="or-IN"/>
              </w:rPr>
            </w:pPr>
            <w:r>
              <w:rPr>
                <w:rFonts w:ascii="Open Sans" w:hAnsi="Open Sans" w:cs="Open Sans"/>
                <w:noProof/>
                <w:color w:val="212121"/>
                <w:sz w:val="20"/>
                <w:lang w:eastAsia="nl-NL"/>
              </w:rPr>
              <w:drawing>
                <wp:inline distT="0" distB="0" distL="0" distR="0" wp14:anchorId="3924EC98" wp14:editId="589542FB">
                  <wp:extent cx="1428750" cy="1428750"/>
                  <wp:effectExtent l="0" t="0" r="0" b="0"/>
                  <wp:docPr id="5" name="avatarHeaderImg" descr="Simon de V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HeaderImg" descr="Simon de V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6D1DD" w14:textId="77777777" w:rsidR="00B674C9" w:rsidRPr="002D0804" w:rsidRDefault="00B674C9" w:rsidP="002D0804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bidi="or-IN"/>
              </w:rPr>
            </w:pPr>
          </w:p>
          <w:p w14:paraId="4150234E" w14:textId="2D6BBE68" w:rsidR="002D0804" w:rsidRPr="002D0804" w:rsidRDefault="003B539A" w:rsidP="00E02611">
            <w:pPr>
              <w:pStyle w:val="broodtekst"/>
              <w:spacing w:line="276" w:lineRule="auto"/>
              <w:rPr>
                <w:b/>
                <w:sz w:val="18"/>
                <w:szCs w:val="18"/>
                <w:lang w:bidi="or-IN"/>
              </w:rPr>
            </w:pPr>
            <w:r>
              <w:rPr>
                <w:b/>
                <w:color w:val="00B050"/>
                <w:sz w:val="18"/>
                <w:szCs w:val="18"/>
                <w:lang w:bidi="or-IN"/>
              </w:rPr>
              <w:t>Simon de Vries</w:t>
            </w:r>
          </w:p>
        </w:tc>
        <w:tc>
          <w:tcPr>
            <w:tcW w:w="5528" w:type="dxa"/>
          </w:tcPr>
          <w:p w14:paraId="3A673BB5" w14:textId="591FE3D2" w:rsidR="00BD3181" w:rsidRPr="00494B09" w:rsidRDefault="00A00698" w:rsidP="002D0804">
            <w:pPr>
              <w:pStyle w:val="Lijstalinea"/>
              <w:spacing w:line="276" w:lineRule="auto"/>
              <w:ind w:left="0"/>
              <w:rPr>
                <w:szCs w:val="18"/>
                <w:lang w:bidi="or-IN"/>
              </w:rPr>
            </w:pPr>
            <w:r>
              <w:rPr>
                <w:szCs w:val="18"/>
                <w:lang w:bidi="or-IN"/>
              </w:rPr>
              <w:t>Consultant Research and Development</w:t>
            </w:r>
            <w:r w:rsidR="00A948F5">
              <w:rPr>
                <w:szCs w:val="18"/>
                <w:lang w:bidi="or-IN"/>
              </w:rPr>
              <w:t xml:space="preserve"> HumanTotalCare</w:t>
            </w:r>
            <w:r>
              <w:rPr>
                <w:szCs w:val="18"/>
                <w:lang w:bidi="or-IN"/>
              </w:rPr>
              <w:t>;</w:t>
            </w:r>
            <w:r w:rsidR="00A948F5">
              <w:rPr>
                <w:szCs w:val="18"/>
                <w:lang w:bidi="or-IN"/>
              </w:rPr>
              <w:t xml:space="preserve"> Master of science en HBO docent</w:t>
            </w:r>
          </w:p>
        </w:tc>
      </w:tr>
    </w:tbl>
    <w:p w14:paraId="559D5A99" w14:textId="77777777" w:rsid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10A98D94" w14:textId="77777777" w:rsid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53A9331E" w14:textId="77777777" w:rsid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1D1AE343" w14:textId="77777777" w:rsidR="002D0804" w:rsidRP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2B8D4141" w14:textId="77777777" w:rsidR="00C42509" w:rsidRPr="00134207" w:rsidRDefault="00C42509" w:rsidP="002D0804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bookmarkStart w:id="11" w:name="_Toc6241597"/>
      <w:r w:rsidRPr="00134207">
        <w:rPr>
          <w:rFonts w:cs="Arial"/>
          <w:color w:val="auto"/>
          <w:sz w:val="18"/>
          <w:szCs w:val="18"/>
          <w:lang w:bidi="or-IN"/>
        </w:rPr>
        <w:t>Organisatie en Programmacommissie</w:t>
      </w:r>
      <w:bookmarkEnd w:id="11"/>
    </w:p>
    <w:p w14:paraId="650D3221" w14:textId="77777777" w:rsidR="00C42509" w:rsidRPr="002D0804" w:rsidRDefault="00C42509" w:rsidP="002D0804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14:paraId="4648FBD2" w14:textId="77777777" w:rsidR="00C42509" w:rsidRPr="002D0804" w:rsidRDefault="00C42509" w:rsidP="002D0804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De organisatie- en progr</w:t>
      </w:r>
      <w:r w:rsidR="00BD3181" w:rsidRPr="002D0804">
        <w:rPr>
          <w:rFonts w:cs="Arial"/>
          <w:sz w:val="18"/>
          <w:szCs w:val="18"/>
        </w:rPr>
        <w:t>ammacommissie voor deze cursus</w:t>
      </w:r>
      <w:r w:rsidRPr="002D0804">
        <w:rPr>
          <w:rFonts w:cs="Arial"/>
          <w:sz w:val="18"/>
          <w:szCs w:val="18"/>
        </w:rPr>
        <w:t xml:space="preserve"> bestaat uit:</w:t>
      </w:r>
    </w:p>
    <w:tbl>
      <w:tblPr>
        <w:tblW w:w="856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284"/>
        <w:gridCol w:w="5281"/>
      </w:tblGrid>
      <w:tr w:rsidR="00C42509" w:rsidRPr="002D0804" w14:paraId="4B3CB909" w14:textId="77777777" w:rsidTr="00EE3D9F">
        <w:trPr>
          <w:trHeight w:val="513"/>
        </w:trPr>
        <w:tc>
          <w:tcPr>
            <w:tcW w:w="3284" w:type="dxa"/>
            <w:shd w:val="clear" w:color="auto" w:fill="00B050"/>
          </w:tcPr>
          <w:p w14:paraId="78F18D57" w14:textId="77777777" w:rsidR="00C42509" w:rsidRPr="002D0804" w:rsidRDefault="00C42509" w:rsidP="002D0804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D0804">
              <w:rPr>
                <w:rFonts w:cs="Arial"/>
                <w:b/>
                <w:color w:val="FFFFFF" w:themeColor="background1"/>
                <w:sz w:val="18"/>
                <w:szCs w:val="18"/>
              </w:rPr>
              <w:lastRenderedPageBreak/>
              <w:t>Naam</w:t>
            </w:r>
          </w:p>
        </w:tc>
        <w:tc>
          <w:tcPr>
            <w:tcW w:w="5281" w:type="dxa"/>
            <w:shd w:val="clear" w:color="auto" w:fill="00B050"/>
          </w:tcPr>
          <w:p w14:paraId="65C82B94" w14:textId="77777777" w:rsidR="00C42509" w:rsidRPr="002D0804" w:rsidRDefault="00C42509" w:rsidP="002D0804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D0804">
              <w:rPr>
                <w:rFonts w:cs="Arial"/>
                <w:b/>
                <w:color w:val="FFFFFF" w:themeColor="background1"/>
                <w:sz w:val="18"/>
                <w:szCs w:val="18"/>
              </w:rPr>
              <w:t>Functie</w:t>
            </w:r>
          </w:p>
        </w:tc>
      </w:tr>
      <w:tr w:rsidR="00A754DA" w:rsidRPr="002D0804" w14:paraId="162A7D6C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7B5284F5" w14:textId="77777777" w:rsidR="00A754DA" w:rsidRPr="002D0804" w:rsidRDefault="00A754DA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 w:rsidRPr="002D0804">
              <w:rPr>
                <w:rFonts w:cs="Arial"/>
                <w:sz w:val="18"/>
                <w:szCs w:val="18"/>
              </w:rPr>
              <w:t>Truus van Amerongen</w:t>
            </w:r>
          </w:p>
        </w:tc>
        <w:tc>
          <w:tcPr>
            <w:tcW w:w="5281" w:type="dxa"/>
            <w:vAlign w:val="center"/>
          </w:tcPr>
          <w:p w14:paraId="27C39B53" w14:textId="77777777" w:rsidR="00A754DA" w:rsidRPr="002D0804" w:rsidRDefault="00A754DA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2D0804">
              <w:rPr>
                <w:rFonts w:cs="Arial"/>
                <w:sz w:val="18"/>
                <w:szCs w:val="18"/>
                <w:lang w:val="en-US"/>
              </w:rPr>
              <w:t xml:space="preserve">Directeur medische zaken ArboNed; bedrijfsarts HumanCapitalCare; Dean HumanTotalCare </w:t>
            </w:r>
            <w:r w:rsidRPr="002D0804">
              <w:rPr>
                <w:rFonts w:cs="Arial"/>
                <w:i/>
                <w:sz w:val="18"/>
                <w:szCs w:val="18"/>
                <w:lang w:val="en-US"/>
              </w:rPr>
              <w:t>my</w:t>
            </w:r>
            <w:r w:rsidRPr="002D0804">
              <w:rPr>
                <w:rFonts w:cs="Arial"/>
                <w:sz w:val="18"/>
                <w:szCs w:val="18"/>
                <w:lang w:val="en-US"/>
              </w:rPr>
              <w:t>-academy; arts A&amp;G;BIG-nummer: 89022421401</w:t>
            </w:r>
          </w:p>
        </w:tc>
      </w:tr>
      <w:tr w:rsidR="001820B0" w:rsidRPr="002D0804" w14:paraId="55BBD449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29165C47" w14:textId="21CBCA51" w:rsidR="001820B0" w:rsidRPr="002D0804" w:rsidRDefault="001820B0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Simon de Vries</w:t>
            </w:r>
          </w:p>
        </w:tc>
        <w:tc>
          <w:tcPr>
            <w:tcW w:w="5281" w:type="dxa"/>
            <w:vAlign w:val="center"/>
          </w:tcPr>
          <w:p w14:paraId="58F031F3" w14:textId="77777777" w:rsidR="00A948F5" w:rsidRDefault="001820B0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1820B0">
              <w:rPr>
                <w:rFonts w:cs="Arial"/>
                <w:sz w:val="18"/>
                <w:szCs w:val="18"/>
                <w:lang w:val="en-US"/>
              </w:rPr>
              <w:t>Cons</w:t>
            </w:r>
            <w:r w:rsidR="00A948F5">
              <w:rPr>
                <w:rFonts w:cs="Arial"/>
                <w:sz w:val="18"/>
                <w:szCs w:val="18"/>
                <w:lang w:val="en-US"/>
              </w:rPr>
              <w:t>ultant Research and Development</w:t>
            </w:r>
            <w:r w:rsidRPr="001820B0">
              <w:rPr>
                <w:rFonts w:cs="Arial"/>
                <w:sz w:val="18"/>
                <w:szCs w:val="18"/>
                <w:lang w:val="en-US"/>
              </w:rPr>
              <w:t xml:space="preserve"> HumanTotalCare</w:t>
            </w:r>
            <w:r w:rsidR="00A948F5">
              <w:rPr>
                <w:rFonts w:cs="Arial"/>
                <w:sz w:val="18"/>
                <w:szCs w:val="18"/>
                <w:lang w:val="en-US"/>
              </w:rPr>
              <w:t>;</w:t>
            </w:r>
          </w:p>
          <w:p w14:paraId="59DEDC72" w14:textId="07929261" w:rsidR="001820B0" w:rsidRPr="002D0804" w:rsidRDefault="00A948F5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Master of science/HBO docent</w:t>
            </w:r>
          </w:p>
        </w:tc>
      </w:tr>
      <w:tr w:rsidR="00A754DA" w:rsidRPr="002D0804" w14:paraId="502F5E04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771A4989" w14:textId="11B92A25" w:rsidR="00A754DA" w:rsidRPr="002D0804" w:rsidRDefault="00494B09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Mirjam Bastings</w:t>
            </w:r>
          </w:p>
        </w:tc>
        <w:tc>
          <w:tcPr>
            <w:tcW w:w="5281" w:type="dxa"/>
            <w:vAlign w:val="center"/>
          </w:tcPr>
          <w:p w14:paraId="4683FA8A" w14:textId="2E1EB971" w:rsidR="00A754DA" w:rsidRPr="002D0804" w:rsidRDefault="00494B09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Opleidingsadviseur/onderwijskundige my-academy</w:t>
            </w:r>
          </w:p>
        </w:tc>
      </w:tr>
      <w:tr w:rsidR="00A754DA" w:rsidRPr="002D0804" w14:paraId="6BB87069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4436B025" w14:textId="77777777" w:rsidR="00A754DA" w:rsidRPr="002D0804" w:rsidRDefault="00A754DA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81" w:type="dxa"/>
            <w:vAlign w:val="center"/>
          </w:tcPr>
          <w:p w14:paraId="01105C7A" w14:textId="77777777" w:rsidR="00A754DA" w:rsidRPr="002D0804" w:rsidRDefault="00A754DA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DBD5FEA" w14:textId="77777777" w:rsidR="00945B97" w:rsidRPr="00134207" w:rsidRDefault="00945B97" w:rsidP="002D0804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bookmarkStart w:id="12" w:name="_Toc354754318"/>
      <w:bookmarkStart w:id="13" w:name="_Toc6241598"/>
      <w:r w:rsidRPr="00134207">
        <w:rPr>
          <w:rFonts w:cs="Arial"/>
          <w:color w:val="auto"/>
          <w:sz w:val="18"/>
          <w:szCs w:val="18"/>
          <w:lang w:bidi="or-IN"/>
        </w:rPr>
        <w:t>Planning</w:t>
      </w:r>
      <w:bookmarkEnd w:id="12"/>
      <w:bookmarkEnd w:id="13"/>
    </w:p>
    <w:p w14:paraId="05154517" w14:textId="77777777" w:rsidR="00945B97" w:rsidRPr="002D0804" w:rsidRDefault="00945B97" w:rsidP="002D0804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14:paraId="1C0835DC" w14:textId="0674AB7E" w:rsidR="00C42509" w:rsidRPr="002D0804" w:rsidRDefault="004D7D3E" w:rsidP="002D0804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De bijeenkomst s</w:t>
      </w:r>
      <w:r w:rsidR="003B539A">
        <w:rPr>
          <w:rFonts w:cs="Arial"/>
          <w:sz w:val="18"/>
          <w:szCs w:val="18"/>
        </w:rPr>
        <w:t>taat gepland op 25</w:t>
      </w:r>
      <w:r w:rsidR="00494B09">
        <w:rPr>
          <w:rFonts w:cs="Arial"/>
          <w:sz w:val="18"/>
          <w:szCs w:val="18"/>
        </w:rPr>
        <w:t xml:space="preserve"> juni 2019</w:t>
      </w:r>
    </w:p>
    <w:p w14:paraId="0206FCBC" w14:textId="77777777" w:rsidR="00C42509" w:rsidRPr="002D0804" w:rsidRDefault="00C42509" w:rsidP="002D0804">
      <w:pPr>
        <w:spacing w:line="276" w:lineRule="auto"/>
        <w:rPr>
          <w:rFonts w:cs="Arial"/>
          <w:szCs w:val="18"/>
          <w:lang w:bidi="or-IN"/>
        </w:rPr>
      </w:pPr>
    </w:p>
    <w:p w14:paraId="611A7A88" w14:textId="1F40973C" w:rsidR="00B02011" w:rsidRPr="00A948F5" w:rsidRDefault="001D6F7A" w:rsidP="00915CE6">
      <w:pPr>
        <w:pStyle w:val="kop10"/>
        <w:framePr w:h="1242" w:hRule="exact" w:vSpace="0" w:wrap="notBeside" w:vAnchor="page" w:y="1501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B050"/>
          <w:sz w:val="32"/>
          <w:szCs w:val="32"/>
          <w:lang w:bidi="or-IN"/>
        </w:rPr>
      </w:pPr>
      <w:bookmarkStart w:id="14" w:name="_Toc354754316"/>
      <w:bookmarkStart w:id="15" w:name="_Toc6241599"/>
      <w:bookmarkEnd w:id="14"/>
      <w:r w:rsidRPr="00A948F5">
        <w:rPr>
          <w:rFonts w:cs="Arial"/>
          <w:color w:val="00B050"/>
          <w:sz w:val="32"/>
          <w:szCs w:val="32"/>
          <w:lang w:bidi="or-IN"/>
        </w:rPr>
        <w:lastRenderedPageBreak/>
        <w:t xml:space="preserve">Programma </w:t>
      </w:r>
      <w:r w:rsidR="00A00698" w:rsidRPr="00A948F5">
        <w:rPr>
          <w:rFonts w:cs="Arial"/>
          <w:color w:val="00B050"/>
          <w:sz w:val="32"/>
          <w:szCs w:val="32"/>
          <w:lang w:bidi="or-IN"/>
        </w:rPr>
        <w:t>workshop innovatie</w:t>
      </w:r>
      <w:r w:rsidR="00A948F5" w:rsidRPr="00A948F5">
        <w:rPr>
          <w:rFonts w:cs="Arial"/>
          <w:color w:val="00B050"/>
          <w:sz w:val="32"/>
          <w:szCs w:val="32"/>
          <w:lang w:bidi="or-IN"/>
        </w:rPr>
        <w:t xml:space="preserve"> en de betekenis ervan voor het werk van de bedrijfsarts</w:t>
      </w:r>
      <w:bookmarkEnd w:id="15"/>
    </w:p>
    <w:p w14:paraId="4FDBA320" w14:textId="77777777" w:rsidR="00F97678" w:rsidRPr="002D0804" w:rsidRDefault="00F97678" w:rsidP="002D0804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18"/>
          <w:szCs w:val="18"/>
        </w:rPr>
      </w:pPr>
    </w:p>
    <w:p w14:paraId="380DECCD" w14:textId="77777777" w:rsidR="00B02011" w:rsidRPr="002D0804" w:rsidRDefault="00B02011" w:rsidP="002D0804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Het programma ziet er als volgt uit</w:t>
      </w:r>
      <w:r w:rsidR="004F16B6" w:rsidRPr="002D0804">
        <w:rPr>
          <w:rFonts w:cs="Arial"/>
          <w:sz w:val="18"/>
          <w:szCs w:val="18"/>
        </w:rPr>
        <w:t>:</w:t>
      </w:r>
    </w:p>
    <w:p w14:paraId="094236B7" w14:textId="77777777" w:rsidR="00E91800" w:rsidRPr="002D0804" w:rsidRDefault="00E91800" w:rsidP="002D0804">
      <w:pPr>
        <w:spacing w:line="276" w:lineRule="auto"/>
        <w:jc w:val="both"/>
        <w:rPr>
          <w:rFonts w:cs="Arial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E91800" w:rsidRPr="002D0804" w14:paraId="2E418331" w14:textId="77777777" w:rsidTr="00166D16">
        <w:tc>
          <w:tcPr>
            <w:tcW w:w="2263" w:type="dxa"/>
            <w:tcBorders>
              <w:bottom w:val="single" w:sz="4" w:space="0" w:color="auto"/>
            </w:tcBorders>
            <w:shd w:val="clear" w:color="auto" w:fill="00B050"/>
          </w:tcPr>
          <w:p w14:paraId="4C39AD79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BC0CE20" w14:textId="77777777" w:rsidR="00712E4D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2D0804">
              <w:rPr>
                <w:rFonts w:cs="Arial"/>
                <w:szCs w:val="18"/>
              </w:rPr>
              <w:t xml:space="preserve">Tijden </w:t>
            </w:r>
            <w:r w:rsidR="003C5992" w:rsidRPr="002D0804">
              <w:rPr>
                <w:rFonts w:cs="Arial"/>
                <w:szCs w:val="18"/>
              </w:rPr>
              <w:t xml:space="preserve"> </w:t>
            </w:r>
          </w:p>
          <w:p w14:paraId="0EB0934B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70F6CC7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14:paraId="15CCE18B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FF53D67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2D0804">
              <w:rPr>
                <w:rFonts w:cs="Arial"/>
                <w:szCs w:val="18"/>
              </w:rPr>
              <w:t>Programmaonderdeel</w:t>
            </w:r>
          </w:p>
        </w:tc>
      </w:tr>
      <w:tr w:rsidR="00E91800" w:rsidRPr="002D0804" w14:paraId="26092761" w14:textId="77777777" w:rsidTr="00166D16">
        <w:tc>
          <w:tcPr>
            <w:tcW w:w="2263" w:type="dxa"/>
            <w:shd w:val="clear" w:color="auto" w:fill="00B050"/>
          </w:tcPr>
          <w:p w14:paraId="2252C27F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BFC57DA" w14:textId="5F782BB1" w:rsidR="00E91800" w:rsidRDefault="0051503C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9.30</w:t>
            </w:r>
            <w:r w:rsidR="00EA350E">
              <w:rPr>
                <w:rFonts w:cs="Arial"/>
                <w:szCs w:val="18"/>
              </w:rPr>
              <w:t xml:space="preserve"> – 10.0</w:t>
            </w:r>
            <w:r w:rsidR="00A16517" w:rsidRPr="002D0804">
              <w:rPr>
                <w:rFonts w:cs="Arial"/>
                <w:szCs w:val="18"/>
              </w:rPr>
              <w:t>0 uur</w:t>
            </w:r>
          </w:p>
          <w:p w14:paraId="7AC33E9A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2F45962E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47D4642E" w14:textId="5FFFB819" w:rsidR="00EA350E" w:rsidRPr="00EA350E" w:rsidRDefault="00EA350E" w:rsidP="00EA3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Cs w:val="18"/>
                <w:lang w:eastAsia="nl-NL"/>
              </w:rPr>
            </w:pPr>
            <w:r w:rsidRPr="00EA350E">
              <w:rPr>
                <w:rFonts w:cs="Arial"/>
                <w:color w:val="000000"/>
                <w:szCs w:val="18"/>
                <w:lang w:eastAsia="nl-NL"/>
              </w:rPr>
              <w:t xml:space="preserve">Veranderingen in de arbowereld </w:t>
            </w:r>
            <w:r w:rsidR="00A948F5">
              <w:rPr>
                <w:rFonts w:cs="Arial"/>
                <w:color w:val="000000"/>
                <w:szCs w:val="18"/>
                <w:lang w:eastAsia="nl-NL"/>
              </w:rPr>
              <w:t>gedurende de afgelopen decennia op het gebied van wetgeving, epidemiologie/demografie/t</w:t>
            </w:r>
            <w:r w:rsidRPr="00EA350E">
              <w:rPr>
                <w:rFonts w:cs="Arial"/>
                <w:color w:val="000000"/>
                <w:szCs w:val="18"/>
                <w:lang w:eastAsia="nl-NL"/>
              </w:rPr>
              <w:t>echnologie</w:t>
            </w:r>
          </w:p>
          <w:p w14:paraId="4214763F" w14:textId="77777777" w:rsidR="002D0804" w:rsidRPr="002D0804" w:rsidRDefault="002D0804" w:rsidP="00EA350E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E91800" w:rsidRPr="002D0804" w14:paraId="0C4C290B" w14:textId="77777777" w:rsidTr="00166D16">
        <w:tc>
          <w:tcPr>
            <w:tcW w:w="2263" w:type="dxa"/>
            <w:shd w:val="clear" w:color="auto" w:fill="00B050"/>
          </w:tcPr>
          <w:p w14:paraId="48387B92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39E966E2" w14:textId="2C889DF9" w:rsidR="00E91800" w:rsidRDefault="00A948F5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10.00. – 11.0</w:t>
            </w:r>
            <w:r w:rsidR="00494B09">
              <w:rPr>
                <w:rFonts w:cs="Arial"/>
                <w:szCs w:val="18"/>
              </w:rPr>
              <w:t>0</w:t>
            </w:r>
            <w:r w:rsidR="00EE3D9F" w:rsidRPr="002D0804">
              <w:rPr>
                <w:rFonts w:cs="Arial"/>
                <w:szCs w:val="18"/>
              </w:rPr>
              <w:t xml:space="preserve"> uur</w:t>
            </w:r>
          </w:p>
          <w:p w14:paraId="4A1CB395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4A223FE8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0CFB9FA2" w14:textId="1082A9A8" w:rsidR="00EE3D9F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Scenariostudies over de </w:t>
            </w:r>
            <w:r w:rsidR="00A948F5">
              <w:rPr>
                <w:rFonts w:cs="Arial"/>
                <w:szCs w:val="18"/>
              </w:rPr>
              <w:t xml:space="preserve">toekomstige </w:t>
            </w:r>
            <w:r>
              <w:rPr>
                <w:rFonts w:cs="Arial"/>
                <w:szCs w:val="18"/>
              </w:rPr>
              <w:t xml:space="preserve">ontwikkelingen </w:t>
            </w:r>
            <w:r w:rsidR="00A948F5">
              <w:rPr>
                <w:rFonts w:cs="Arial"/>
                <w:szCs w:val="18"/>
              </w:rPr>
              <w:t>in de arbowereld</w:t>
            </w:r>
            <w:r>
              <w:rPr>
                <w:rFonts w:cs="Arial"/>
                <w:szCs w:val="18"/>
              </w:rPr>
              <w:t>.</w:t>
            </w:r>
          </w:p>
          <w:p w14:paraId="1BDD1E2E" w14:textId="5FEB9669" w:rsidR="00EA350E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Ontwerp in groepen je eigen innovaties voor de toekomst.</w:t>
            </w:r>
          </w:p>
          <w:p w14:paraId="2C27C20D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2E5296" w:rsidRPr="002D0804" w14:paraId="537B3D17" w14:textId="77777777" w:rsidTr="00166D16">
        <w:tc>
          <w:tcPr>
            <w:tcW w:w="2263" w:type="dxa"/>
            <w:shd w:val="clear" w:color="auto" w:fill="00B050"/>
          </w:tcPr>
          <w:p w14:paraId="60CF46F0" w14:textId="0CDB9B90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0AE14B05" w14:textId="637CAD10" w:rsidR="002E5296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11.00 – 11:1</w:t>
            </w:r>
            <w:r w:rsidR="00494B09">
              <w:rPr>
                <w:rFonts w:cs="Arial"/>
                <w:szCs w:val="18"/>
              </w:rPr>
              <w:t>5</w:t>
            </w:r>
            <w:r w:rsidR="00EE3D9F" w:rsidRPr="002D0804">
              <w:rPr>
                <w:rFonts w:cs="Arial"/>
                <w:szCs w:val="18"/>
              </w:rPr>
              <w:t xml:space="preserve"> uur</w:t>
            </w:r>
          </w:p>
          <w:p w14:paraId="0007AC87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417262E0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C480F2E" w14:textId="7309204D" w:rsidR="00823C3A" w:rsidRPr="002D0804" w:rsidRDefault="00494B0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Pauze</w:t>
            </w:r>
          </w:p>
        </w:tc>
      </w:tr>
      <w:tr w:rsidR="00E91800" w:rsidRPr="002D0804" w14:paraId="3A43C721" w14:textId="77777777" w:rsidTr="00166D16">
        <w:tc>
          <w:tcPr>
            <w:tcW w:w="2263" w:type="dxa"/>
            <w:shd w:val="clear" w:color="auto" w:fill="00B050"/>
          </w:tcPr>
          <w:p w14:paraId="39E36BFB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4B240BE" w14:textId="367A7EC4" w:rsidR="00E91800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11</w:t>
            </w:r>
            <w:r w:rsidR="00494B09">
              <w:rPr>
                <w:rFonts w:cs="Arial"/>
                <w:szCs w:val="18"/>
              </w:rPr>
              <w:t>.45</w:t>
            </w:r>
            <w:r w:rsidR="00EE3D9F" w:rsidRPr="002D0804">
              <w:rPr>
                <w:rFonts w:cs="Arial"/>
                <w:szCs w:val="18"/>
              </w:rPr>
              <w:t xml:space="preserve"> uur</w:t>
            </w:r>
          </w:p>
          <w:p w14:paraId="256A9A95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05B90CA4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726A022" w14:textId="7D0D6690" w:rsidR="00823C3A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Presentaties in de vorm van pitches: eigen innovatieve ideeën voor de toekomst van het beroep van bedrijfsarts</w:t>
            </w:r>
          </w:p>
          <w:p w14:paraId="0FDA06CE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EE3D9F" w:rsidRPr="002D0804" w14:paraId="52A21E1D" w14:textId="77777777" w:rsidTr="00166D16">
        <w:tc>
          <w:tcPr>
            <w:tcW w:w="2263" w:type="dxa"/>
            <w:shd w:val="clear" w:color="auto" w:fill="00B050"/>
          </w:tcPr>
          <w:p w14:paraId="553B22F7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8B93FBC" w14:textId="0B7FB61C" w:rsidR="00EE3D9F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11.45 - 12.45</w:t>
            </w:r>
            <w:r w:rsidR="00EE3D9F" w:rsidRPr="002D0804">
              <w:rPr>
                <w:rFonts w:cs="Arial"/>
                <w:szCs w:val="18"/>
              </w:rPr>
              <w:t xml:space="preserve"> uur</w:t>
            </w:r>
          </w:p>
          <w:p w14:paraId="55CEFF9D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01310E98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10212CC8" w14:textId="77777777" w:rsidR="00EE3D9F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Demonstratie van recente innovatieve ontwikkelingen binen HTC (DAAN, DVV, DocPit, Reintegratiewijzer Care Platforms,diverse onderzoeken)</w:t>
            </w:r>
            <w:r w:rsidR="00EE3D9F" w:rsidRPr="002D0804">
              <w:rPr>
                <w:rFonts w:cs="Arial"/>
                <w:szCs w:val="18"/>
              </w:rPr>
              <w:t>.</w:t>
            </w:r>
          </w:p>
          <w:p w14:paraId="5209878D" w14:textId="2BFFB25D" w:rsidR="00A948F5" w:rsidRPr="002D0804" w:rsidRDefault="00A948F5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EA350E" w:rsidRPr="002D0804" w14:paraId="3CEAA232" w14:textId="77777777" w:rsidTr="00166D16">
        <w:tc>
          <w:tcPr>
            <w:tcW w:w="2263" w:type="dxa"/>
            <w:shd w:val="clear" w:color="auto" w:fill="00B050"/>
          </w:tcPr>
          <w:p w14:paraId="502A39D5" w14:textId="77777777" w:rsidR="00A948F5" w:rsidRDefault="00A948F5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7311483E" w14:textId="77777777" w:rsidR="00A948F5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12.45 – 13.00 uur</w:t>
            </w:r>
          </w:p>
          <w:p w14:paraId="7C88AB5E" w14:textId="790D6D41" w:rsidR="00EA350E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63BFB308" w14:textId="77777777" w:rsidR="00A948F5" w:rsidRDefault="00A948F5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2233D12" w14:textId="132544D6" w:rsidR="00EA350E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Discussie over Kunstmatige Intelligentie</w:t>
            </w:r>
            <w:r w:rsidR="00A948F5">
              <w:rPr>
                <w:rFonts w:cs="Arial"/>
                <w:szCs w:val="18"/>
              </w:rPr>
              <w:t xml:space="preserve"> en wrap-up</w:t>
            </w:r>
          </w:p>
        </w:tc>
      </w:tr>
    </w:tbl>
    <w:p w14:paraId="306A2770" w14:textId="77777777" w:rsidR="00E91800" w:rsidRPr="002D0804" w:rsidRDefault="00E750C4" w:rsidP="002D0804">
      <w:pPr>
        <w:tabs>
          <w:tab w:val="left" w:pos="3040"/>
        </w:tabs>
        <w:spacing w:line="276" w:lineRule="auto"/>
        <w:jc w:val="both"/>
        <w:rPr>
          <w:rFonts w:cs="Arial"/>
          <w:szCs w:val="18"/>
        </w:rPr>
      </w:pPr>
      <w:r w:rsidRPr="002D0804">
        <w:rPr>
          <w:rFonts w:cs="Arial"/>
          <w:szCs w:val="18"/>
        </w:rPr>
        <w:tab/>
      </w:r>
    </w:p>
    <w:p w14:paraId="7377B28D" w14:textId="77777777" w:rsidR="00E91800" w:rsidRPr="002D0804" w:rsidRDefault="00E91800" w:rsidP="002D0804">
      <w:pPr>
        <w:spacing w:line="276" w:lineRule="auto"/>
        <w:jc w:val="both"/>
        <w:rPr>
          <w:rFonts w:cs="Arial"/>
          <w:szCs w:val="18"/>
        </w:rPr>
      </w:pPr>
    </w:p>
    <w:p w14:paraId="5209B445" w14:textId="77777777" w:rsidR="00E91800" w:rsidRPr="002D0804" w:rsidRDefault="00E91800" w:rsidP="002D0804">
      <w:pPr>
        <w:spacing w:line="276" w:lineRule="auto"/>
        <w:jc w:val="both"/>
        <w:rPr>
          <w:rFonts w:cs="Arial"/>
          <w:szCs w:val="18"/>
        </w:rPr>
      </w:pPr>
    </w:p>
    <w:p w14:paraId="5955AE61" w14:textId="77777777" w:rsidR="00E2109F" w:rsidRPr="002D0804" w:rsidRDefault="00E2109F" w:rsidP="002D0804">
      <w:pPr>
        <w:spacing w:line="276" w:lineRule="auto"/>
        <w:jc w:val="both"/>
        <w:rPr>
          <w:rFonts w:cs="Arial"/>
          <w:szCs w:val="18"/>
        </w:rPr>
      </w:pPr>
    </w:p>
    <w:p w14:paraId="470FADFB" w14:textId="77777777" w:rsidR="00E2109F" w:rsidRPr="002D0804" w:rsidRDefault="00E2109F" w:rsidP="002D0804">
      <w:pPr>
        <w:spacing w:line="276" w:lineRule="auto"/>
        <w:jc w:val="both"/>
        <w:rPr>
          <w:rFonts w:cs="Arial"/>
          <w:szCs w:val="18"/>
        </w:rPr>
      </w:pPr>
    </w:p>
    <w:p w14:paraId="3F9261DB" w14:textId="77777777" w:rsidR="00E2109F" w:rsidRPr="002D0804" w:rsidRDefault="00E2109F" w:rsidP="002D0804">
      <w:pPr>
        <w:spacing w:line="276" w:lineRule="auto"/>
        <w:jc w:val="both"/>
        <w:rPr>
          <w:rFonts w:cs="Arial"/>
          <w:szCs w:val="18"/>
        </w:rPr>
      </w:pPr>
    </w:p>
    <w:p w14:paraId="6DC0E912" w14:textId="77777777" w:rsidR="00E2109F" w:rsidRPr="002D0804" w:rsidRDefault="00E2109F" w:rsidP="002D0804">
      <w:pPr>
        <w:spacing w:line="276" w:lineRule="auto"/>
        <w:jc w:val="both"/>
        <w:rPr>
          <w:rFonts w:cs="Arial"/>
          <w:szCs w:val="18"/>
        </w:rPr>
      </w:pPr>
    </w:p>
    <w:sectPr w:rsidR="00E2109F" w:rsidRPr="002D0804" w:rsidSect="00E04215">
      <w:headerReference w:type="default" r:id="rId13"/>
      <w:footerReference w:type="default" r:id="rId14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B3E76" w14:textId="77777777" w:rsidR="00B41112" w:rsidRPr="00017046" w:rsidRDefault="00B41112">
      <w:pPr>
        <w:pStyle w:val="broodtekst"/>
      </w:pPr>
      <w:r w:rsidRPr="00017046">
        <w:separator/>
      </w:r>
    </w:p>
  </w:endnote>
  <w:endnote w:type="continuationSeparator" w:id="0">
    <w:p w14:paraId="2E481F39" w14:textId="77777777" w:rsidR="00B41112" w:rsidRPr="00017046" w:rsidRDefault="00B41112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0791" w14:textId="77777777" w:rsidR="00166D16" w:rsidRPr="00017046" w:rsidRDefault="00166D1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0B31DA0" wp14:editId="12843DCC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ED34F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DB19C7"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7ABD73EF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B11893"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B11893">
                            <w:t>7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31D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87.35pt;margin-top:798.6pt;width:29.2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73BED34F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DB19C7"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7ABD73EF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B11893"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B11893">
                      <w:t>7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76437733" wp14:editId="1540D34B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9AE9A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DB19C7"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058C31CD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DB19C7"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37733" id="Text Box 6" o:spid="_x0000_s1028" type="#_x0000_t202" style="position:absolute;margin-left:85.05pt;margin-top:798.6pt;width:106.3pt;height: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4259AE9A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DB19C7"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058C31CD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DB19C7"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11E9" w14:textId="77777777" w:rsidR="00166D16" w:rsidRDefault="00166D16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2F6B025" wp14:editId="7CD07BB7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4D2B" w14:textId="77777777" w:rsidR="00166D16" w:rsidRPr="00017046" w:rsidRDefault="00166D16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5271A7B" wp14:editId="282FDC64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F26BDE5" wp14:editId="1C4FE4AB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E643E" w14:textId="77777777" w:rsidR="00166D16" w:rsidRPr="00017046" w:rsidRDefault="00166D1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8BCF4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29" type="#_x0000_t202" style="position:absolute;margin-left:85.05pt;margin-top:791.55pt;width:141.75pt;height:28.35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:rsidR="00166D16" w:rsidRPr="00017046" w:rsidRDefault="00166D1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042BDE" wp14:editId="7B13C2E1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0B6CD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28B19198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DB19C7"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3F2B33C2" w14:textId="77777777" w:rsidR="00166D16" w:rsidRPr="001B28DD" w:rsidRDefault="00166D1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201D01">
                            <w:rPr>
                              <w:b/>
                              <w:color w:val="002060"/>
                            </w:rPr>
                            <w:t>5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201D01">
                            <w:rPr>
                              <w:b/>
                              <w:color w:val="002060"/>
                            </w:rPr>
                            <w:t>5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42BDE" id="_x0000_t202" coordsize="21600,21600" o:spt="202" path="m,l,21600r21600,l21600,xe">
              <v:stroke joinstyle="miter"/>
              <v:path gradientshapeok="t" o:connecttype="rect"/>
            </v:shapetype>
            <v:shape id="txtpagina" o:spid="_x0000_s1030" type="#_x0000_t202" style="position:absolute;margin-left:288.4pt;margin-top:792.75pt;width:52.4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740B6CD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28B19198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 w:rsidR="00DB19C7"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3F2B33C2" w14:textId="77777777" w:rsidR="00166D16" w:rsidRPr="001B28DD" w:rsidRDefault="00166D1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201D01">
                      <w:rPr>
                        <w:b/>
                        <w:color w:val="002060"/>
                      </w:rPr>
                      <w:t>5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201D01">
                      <w:rPr>
                        <w:b/>
                        <w:color w:val="002060"/>
                      </w:rPr>
                      <w:t>5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0282CC5" wp14:editId="604A654B">
              <wp:simplePos x="0" y="0"/>
              <wp:positionH relativeFrom="margin">
                <wp:align>left</wp:align>
              </wp:positionH>
              <wp:positionV relativeFrom="page">
                <wp:posOffset>10071100</wp:posOffset>
              </wp:positionV>
              <wp:extent cx="1486535" cy="406400"/>
              <wp:effectExtent l="0" t="0" r="18415" b="12700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BBA07" w14:textId="77777777" w:rsidR="00166D16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  <w:r w:rsidR="00D31CEF">
                            <w:rPr>
                              <w:noProof w:val="0"/>
                              <w:color w:val="002060"/>
                            </w:rPr>
                            <w:t xml:space="preserve"> </w:t>
                          </w:r>
                        </w:p>
                        <w:p w14:paraId="6BBC82DF" w14:textId="6EE0ADF8" w:rsidR="00BA33FA" w:rsidRDefault="00A948F5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Workshop: Innovatie en de betekening ervan voor het werk van de bedrijfsarts</w:t>
                          </w:r>
                        </w:p>
                        <w:p w14:paraId="39F5872B" w14:textId="77777777" w:rsidR="00166D16" w:rsidRPr="00D41FE7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82CC5" id="txttitel" o:spid="_x0000_s1031" type="#_x0000_t202" style="position:absolute;margin-left:0;margin-top:793pt;width:117.05pt;height:32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" filled="f" stroked="f">
              <v:textbox inset="0,0,0,0">
                <w:txbxContent>
                  <w:p w14:paraId="3D1BBA07" w14:textId="77777777" w:rsidR="00166D16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  <w:r w:rsidR="00D31CEF">
                      <w:rPr>
                        <w:noProof w:val="0"/>
                        <w:color w:val="002060"/>
                      </w:rPr>
                      <w:t xml:space="preserve"> </w:t>
                    </w:r>
                  </w:p>
                  <w:p w14:paraId="6BBC82DF" w14:textId="6EE0ADF8" w:rsidR="00BA33FA" w:rsidRDefault="00A948F5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Workshop: Innovatie en de betekening ervan voor het werk van de bedrijfsarts</w:t>
                    </w:r>
                  </w:p>
                  <w:p w14:paraId="39F5872B" w14:textId="77777777" w:rsidR="00166D16" w:rsidRPr="00D41FE7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9752" w14:textId="77777777" w:rsidR="00B41112" w:rsidRPr="00017046" w:rsidRDefault="00B41112">
      <w:pPr>
        <w:pStyle w:val="broodtekst"/>
      </w:pPr>
      <w:r w:rsidRPr="00017046">
        <w:separator/>
      </w:r>
    </w:p>
  </w:footnote>
  <w:footnote w:type="continuationSeparator" w:id="0">
    <w:p w14:paraId="3171A40B" w14:textId="77777777" w:rsidR="00B41112" w:rsidRPr="00017046" w:rsidRDefault="00B41112">
      <w:pPr>
        <w:pStyle w:val="broodtekst"/>
      </w:pPr>
      <w:r w:rsidRPr="000170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D0832" w14:textId="77777777" w:rsidR="00166D16" w:rsidRDefault="00166D16" w:rsidP="008A3468">
    <w:pPr>
      <w:pStyle w:val="Koptekst"/>
      <w:jc w:val="right"/>
    </w:pPr>
  </w:p>
  <w:p w14:paraId="7B601A3C" w14:textId="77777777" w:rsidR="00166D16" w:rsidRDefault="00166D16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C878" w14:textId="77777777" w:rsidR="00166D16" w:rsidRPr="0048748F" w:rsidRDefault="00166D16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 w15:restartNumberingAfterBreak="0">
    <w:nsid w:val="151D2CC4"/>
    <w:multiLevelType w:val="hybridMultilevel"/>
    <w:tmpl w:val="5A083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B9"/>
    <w:multiLevelType w:val="hybridMultilevel"/>
    <w:tmpl w:val="30ACB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8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9" w15:restartNumberingAfterBreak="0">
    <w:nsid w:val="2B04670C"/>
    <w:multiLevelType w:val="hybridMultilevel"/>
    <w:tmpl w:val="289EA4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64D37"/>
    <w:multiLevelType w:val="hybridMultilevel"/>
    <w:tmpl w:val="3C1C6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4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30A0F"/>
    <w:multiLevelType w:val="hybridMultilevel"/>
    <w:tmpl w:val="03E48C1A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8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9" w15:restartNumberingAfterBreak="0">
    <w:nsid w:val="6FC941CA"/>
    <w:multiLevelType w:val="hybridMultilevel"/>
    <w:tmpl w:val="5BD6AE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1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2" w15:restartNumberingAfterBreak="0">
    <w:nsid w:val="79772AC2"/>
    <w:multiLevelType w:val="hybridMultilevel"/>
    <w:tmpl w:val="0FC2D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4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7"/>
  </w:num>
  <w:num w:numId="5">
    <w:abstractNumId w:val="3"/>
  </w:num>
  <w:num w:numId="6">
    <w:abstractNumId w:val="7"/>
  </w:num>
  <w:num w:numId="7">
    <w:abstractNumId w:val="18"/>
  </w:num>
  <w:num w:numId="8">
    <w:abstractNumId w:val="8"/>
  </w:num>
  <w:num w:numId="9">
    <w:abstractNumId w:val="13"/>
  </w:num>
  <w:num w:numId="10">
    <w:abstractNumId w:val="24"/>
  </w:num>
  <w:num w:numId="11">
    <w:abstractNumId w:val="4"/>
  </w:num>
  <w:num w:numId="12">
    <w:abstractNumId w:val="10"/>
  </w:num>
  <w:num w:numId="13">
    <w:abstractNumId w:val="0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"/>
  </w:num>
  <w:num w:numId="19">
    <w:abstractNumId w:val="2"/>
  </w:num>
  <w:num w:numId="20">
    <w:abstractNumId w:val="6"/>
  </w:num>
  <w:num w:numId="21">
    <w:abstractNumId w:val="5"/>
  </w:num>
  <w:num w:numId="22">
    <w:abstractNumId w:val="9"/>
  </w:num>
  <w:num w:numId="23">
    <w:abstractNumId w:val="22"/>
  </w:num>
  <w:num w:numId="24">
    <w:abstractNumId w:val="19"/>
  </w:num>
  <w:num w:numId="2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202BF"/>
    <w:rsid w:val="00040C85"/>
    <w:rsid w:val="00041EF2"/>
    <w:rsid w:val="00052500"/>
    <w:rsid w:val="000551AD"/>
    <w:rsid w:val="00064246"/>
    <w:rsid w:val="000643DD"/>
    <w:rsid w:val="0006545A"/>
    <w:rsid w:val="00070017"/>
    <w:rsid w:val="0007064C"/>
    <w:rsid w:val="0007180E"/>
    <w:rsid w:val="00077F37"/>
    <w:rsid w:val="000938ED"/>
    <w:rsid w:val="00094D57"/>
    <w:rsid w:val="00095223"/>
    <w:rsid w:val="000B1606"/>
    <w:rsid w:val="000B26F1"/>
    <w:rsid w:val="000B4294"/>
    <w:rsid w:val="000C3E94"/>
    <w:rsid w:val="000D0BA8"/>
    <w:rsid w:val="000D7286"/>
    <w:rsid w:val="000E0198"/>
    <w:rsid w:val="000E2655"/>
    <w:rsid w:val="000E50BB"/>
    <w:rsid w:val="000E5995"/>
    <w:rsid w:val="0010042E"/>
    <w:rsid w:val="00112C18"/>
    <w:rsid w:val="00114738"/>
    <w:rsid w:val="00124876"/>
    <w:rsid w:val="00124E5B"/>
    <w:rsid w:val="0012681A"/>
    <w:rsid w:val="00127ED6"/>
    <w:rsid w:val="00132633"/>
    <w:rsid w:val="00134207"/>
    <w:rsid w:val="00134B77"/>
    <w:rsid w:val="00136D75"/>
    <w:rsid w:val="00142BF7"/>
    <w:rsid w:val="00143493"/>
    <w:rsid w:val="00144DB5"/>
    <w:rsid w:val="00154813"/>
    <w:rsid w:val="00155063"/>
    <w:rsid w:val="00166D16"/>
    <w:rsid w:val="00171B85"/>
    <w:rsid w:val="001820B0"/>
    <w:rsid w:val="00183DE2"/>
    <w:rsid w:val="00184513"/>
    <w:rsid w:val="001850FD"/>
    <w:rsid w:val="001A21AC"/>
    <w:rsid w:val="001A45A0"/>
    <w:rsid w:val="001B2151"/>
    <w:rsid w:val="001B28DD"/>
    <w:rsid w:val="001B6526"/>
    <w:rsid w:val="001B6C9E"/>
    <w:rsid w:val="001C633F"/>
    <w:rsid w:val="001C6BF0"/>
    <w:rsid w:val="001D3C68"/>
    <w:rsid w:val="001D6F7A"/>
    <w:rsid w:val="001F718F"/>
    <w:rsid w:val="001F7D89"/>
    <w:rsid w:val="00201D01"/>
    <w:rsid w:val="00202C5F"/>
    <w:rsid w:val="00204D1D"/>
    <w:rsid w:val="00206632"/>
    <w:rsid w:val="00214DE0"/>
    <w:rsid w:val="00221352"/>
    <w:rsid w:val="00231AC7"/>
    <w:rsid w:val="00232FE5"/>
    <w:rsid w:val="00234761"/>
    <w:rsid w:val="0023485C"/>
    <w:rsid w:val="002766AF"/>
    <w:rsid w:val="002855A0"/>
    <w:rsid w:val="0028587E"/>
    <w:rsid w:val="002A4BE2"/>
    <w:rsid w:val="002A6B65"/>
    <w:rsid w:val="002B2CFC"/>
    <w:rsid w:val="002B6F77"/>
    <w:rsid w:val="002B7E5F"/>
    <w:rsid w:val="002C5EA8"/>
    <w:rsid w:val="002C62F9"/>
    <w:rsid w:val="002C6359"/>
    <w:rsid w:val="002C7493"/>
    <w:rsid w:val="002C7F89"/>
    <w:rsid w:val="002D0804"/>
    <w:rsid w:val="002D7B18"/>
    <w:rsid w:val="002E00F4"/>
    <w:rsid w:val="002E1449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10C0"/>
    <w:rsid w:val="00324AEC"/>
    <w:rsid w:val="00325C7E"/>
    <w:rsid w:val="00343489"/>
    <w:rsid w:val="00344900"/>
    <w:rsid w:val="00345C53"/>
    <w:rsid w:val="003476ED"/>
    <w:rsid w:val="003543EE"/>
    <w:rsid w:val="003545FE"/>
    <w:rsid w:val="00361FF6"/>
    <w:rsid w:val="00373BE1"/>
    <w:rsid w:val="003A4886"/>
    <w:rsid w:val="003A5BD8"/>
    <w:rsid w:val="003A5DCA"/>
    <w:rsid w:val="003B12EC"/>
    <w:rsid w:val="003B539A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1039F"/>
    <w:rsid w:val="004105F8"/>
    <w:rsid w:val="00416222"/>
    <w:rsid w:val="0044549B"/>
    <w:rsid w:val="00445950"/>
    <w:rsid w:val="00452C7A"/>
    <w:rsid w:val="00462516"/>
    <w:rsid w:val="00472D6B"/>
    <w:rsid w:val="00473CA1"/>
    <w:rsid w:val="004760CA"/>
    <w:rsid w:val="00476928"/>
    <w:rsid w:val="00477706"/>
    <w:rsid w:val="00485A47"/>
    <w:rsid w:val="0048748F"/>
    <w:rsid w:val="00494B09"/>
    <w:rsid w:val="004B442A"/>
    <w:rsid w:val="004B4ED4"/>
    <w:rsid w:val="004B55E2"/>
    <w:rsid w:val="004C0ECB"/>
    <w:rsid w:val="004C2FB3"/>
    <w:rsid w:val="004C5CAB"/>
    <w:rsid w:val="004D0F0F"/>
    <w:rsid w:val="004D7D3E"/>
    <w:rsid w:val="004E7FA0"/>
    <w:rsid w:val="004F16B6"/>
    <w:rsid w:val="004F4687"/>
    <w:rsid w:val="00507102"/>
    <w:rsid w:val="0051503C"/>
    <w:rsid w:val="00517549"/>
    <w:rsid w:val="00521503"/>
    <w:rsid w:val="00526833"/>
    <w:rsid w:val="0053211C"/>
    <w:rsid w:val="00534F95"/>
    <w:rsid w:val="0054643D"/>
    <w:rsid w:val="005514E6"/>
    <w:rsid w:val="00552F98"/>
    <w:rsid w:val="005533D3"/>
    <w:rsid w:val="0055353E"/>
    <w:rsid w:val="00553FF3"/>
    <w:rsid w:val="00560842"/>
    <w:rsid w:val="00561D72"/>
    <w:rsid w:val="00562BA2"/>
    <w:rsid w:val="00563330"/>
    <w:rsid w:val="00567092"/>
    <w:rsid w:val="0056769B"/>
    <w:rsid w:val="00575B0D"/>
    <w:rsid w:val="00591CFE"/>
    <w:rsid w:val="005A0EFD"/>
    <w:rsid w:val="005A2404"/>
    <w:rsid w:val="005A49F7"/>
    <w:rsid w:val="005A6A4B"/>
    <w:rsid w:val="005A6F22"/>
    <w:rsid w:val="005B15CC"/>
    <w:rsid w:val="005B1831"/>
    <w:rsid w:val="005C27ED"/>
    <w:rsid w:val="005F3584"/>
    <w:rsid w:val="00613320"/>
    <w:rsid w:val="006215C3"/>
    <w:rsid w:val="006243D8"/>
    <w:rsid w:val="0062565D"/>
    <w:rsid w:val="006271A5"/>
    <w:rsid w:val="0063487A"/>
    <w:rsid w:val="00642376"/>
    <w:rsid w:val="006568CD"/>
    <w:rsid w:val="006633B5"/>
    <w:rsid w:val="00664AA3"/>
    <w:rsid w:val="006703CA"/>
    <w:rsid w:val="00684B8C"/>
    <w:rsid w:val="00686D59"/>
    <w:rsid w:val="006934CC"/>
    <w:rsid w:val="006A029C"/>
    <w:rsid w:val="006A19FB"/>
    <w:rsid w:val="006A3563"/>
    <w:rsid w:val="006A6C7D"/>
    <w:rsid w:val="006B07D9"/>
    <w:rsid w:val="006B0C31"/>
    <w:rsid w:val="006B52CD"/>
    <w:rsid w:val="006B582B"/>
    <w:rsid w:val="006C2E76"/>
    <w:rsid w:val="006D52B9"/>
    <w:rsid w:val="006D7A14"/>
    <w:rsid w:val="006E32BC"/>
    <w:rsid w:val="006F0205"/>
    <w:rsid w:val="006F1D97"/>
    <w:rsid w:val="006F6359"/>
    <w:rsid w:val="00711185"/>
    <w:rsid w:val="00712E4D"/>
    <w:rsid w:val="00712E7C"/>
    <w:rsid w:val="00727339"/>
    <w:rsid w:val="0073143D"/>
    <w:rsid w:val="00754E5B"/>
    <w:rsid w:val="007636F6"/>
    <w:rsid w:val="00792183"/>
    <w:rsid w:val="007C474E"/>
    <w:rsid w:val="007C4ECE"/>
    <w:rsid w:val="007D3E3B"/>
    <w:rsid w:val="007D658B"/>
    <w:rsid w:val="007E19ED"/>
    <w:rsid w:val="007E6CF4"/>
    <w:rsid w:val="00801682"/>
    <w:rsid w:val="00811D75"/>
    <w:rsid w:val="00815C40"/>
    <w:rsid w:val="008211ED"/>
    <w:rsid w:val="00823C3A"/>
    <w:rsid w:val="00826486"/>
    <w:rsid w:val="00841B6F"/>
    <w:rsid w:val="00847B6E"/>
    <w:rsid w:val="008734E6"/>
    <w:rsid w:val="00886527"/>
    <w:rsid w:val="008907D3"/>
    <w:rsid w:val="0089326A"/>
    <w:rsid w:val="008A3468"/>
    <w:rsid w:val="008D4F3F"/>
    <w:rsid w:val="008D689E"/>
    <w:rsid w:val="008F3A5A"/>
    <w:rsid w:val="008F4241"/>
    <w:rsid w:val="008F5FFD"/>
    <w:rsid w:val="0090094E"/>
    <w:rsid w:val="009049A2"/>
    <w:rsid w:val="00905CB5"/>
    <w:rsid w:val="00906C70"/>
    <w:rsid w:val="0091179D"/>
    <w:rsid w:val="00915CE6"/>
    <w:rsid w:val="00916B60"/>
    <w:rsid w:val="00924F8A"/>
    <w:rsid w:val="00941E7B"/>
    <w:rsid w:val="00945B97"/>
    <w:rsid w:val="009478A1"/>
    <w:rsid w:val="00951D54"/>
    <w:rsid w:val="009632BE"/>
    <w:rsid w:val="009633E0"/>
    <w:rsid w:val="009636CC"/>
    <w:rsid w:val="00983C6C"/>
    <w:rsid w:val="00990436"/>
    <w:rsid w:val="00997569"/>
    <w:rsid w:val="009A0B03"/>
    <w:rsid w:val="009A3546"/>
    <w:rsid w:val="009B5138"/>
    <w:rsid w:val="009B799F"/>
    <w:rsid w:val="009C122B"/>
    <w:rsid w:val="009C3378"/>
    <w:rsid w:val="009D3462"/>
    <w:rsid w:val="009D3592"/>
    <w:rsid w:val="009D4815"/>
    <w:rsid w:val="009E1FBD"/>
    <w:rsid w:val="009E2679"/>
    <w:rsid w:val="009E4BFB"/>
    <w:rsid w:val="009E4D62"/>
    <w:rsid w:val="009E5142"/>
    <w:rsid w:val="009E7BD5"/>
    <w:rsid w:val="00A00698"/>
    <w:rsid w:val="00A07F5F"/>
    <w:rsid w:val="00A11CE3"/>
    <w:rsid w:val="00A14AFE"/>
    <w:rsid w:val="00A14DE6"/>
    <w:rsid w:val="00A16517"/>
    <w:rsid w:val="00A23D5F"/>
    <w:rsid w:val="00A23EA5"/>
    <w:rsid w:val="00A2639E"/>
    <w:rsid w:val="00A34892"/>
    <w:rsid w:val="00A41572"/>
    <w:rsid w:val="00A44732"/>
    <w:rsid w:val="00A51691"/>
    <w:rsid w:val="00A5521E"/>
    <w:rsid w:val="00A75271"/>
    <w:rsid w:val="00A754DA"/>
    <w:rsid w:val="00A80687"/>
    <w:rsid w:val="00A85673"/>
    <w:rsid w:val="00A906CE"/>
    <w:rsid w:val="00A90AFE"/>
    <w:rsid w:val="00A921AF"/>
    <w:rsid w:val="00A948F5"/>
    <w:rsid w:val="00AC0851"/>
    <w:rsid w:val="00AC2DA5"/>
    <w:rsid w:val="00AC3A17"/>
    <w:rsid w:val="00AD0820"/>
    <w:rsid w:val="00AD6BD6"/>
    <w:rsid w:val="00AF7D24"/>
    <w:rsid w:val="00B02011"/>
    <w:rsid w:val="00B05FE2"/>
    <w:rsid w:val="00B0732A"/>
    <w:rsid w:val="00B11781"/>
    <w:rsid w:val="00B11893"/>
    <w:rsid w:val="00B1190C"/>
    <w:rsid w:val="00B162B3"/>
    <w:rsid w:val="00B277F9"/>
    <w:rsid w:val="00B318A1"/>
    <w:rsid w:val="00B33491"/>
    <w:rsid w:val="00B41112"/>
    <w:rsid w:val="00B44CD3"/>
    <w:rsid w:val="00B569D8"/>
    <w:rsid w:val="00B674C9"/>
    <w:rsid w:val="00B7235D"/>
    <w:rsid w:val="00B86561"/>
    <w:rsid w:val="00B929BB"/>
    <w:rsid w:val="00B953D6"/>
    <w:rsid w:val="00B96DFC"/>
    <w:rsid w:val="00BA2562"/>
    <w:rsid w:val="00BA33FA"/>
    <w:rsid w:val="00BA3C9D"/>
    <w:rsid w:val="00BA6A07"/>
    <w:rsid w:val="00BD264F"/>
    <w:rsid w:val="00BD3181"/>
    <w:rsid w:val="00BE335D"/>
    <w:rsid w:val="00BF5AC0"/>
    <w:rsid w:val="00C043E3"/>
    <w:rsid w:val="00C04DB0"/>
    <w:rsid w:val="00C14AC3"/>
    <w:rsid w:val="00C20CE7"/>
    <w:rsid w:val="00C257F5"/>
    <w:rsid w:val="00C26C9F"/>
    <w:rsid w:val="00C42509"/>
    <w:rsid w:val="00C46BC8"/>
    <w:rsid w:val="00C556EA"/>
    <w:rsid w:val="00C55C0E"/>
    <w:rsid w:val="00C56880"/>
    <w:rsid w:val="00C608D4"/>
    <w:rsid w:val="00C679A0"/>
    <w:rsid w:val="00C7506B"/>
    <w:rsid w:val="00C754B6"/>
    <w:rsid w:val="00C800A4"/>
    <w:rsid w:val="00C842D0"/>
    <w:rsid w:val="00C903A0"/>
    <w:rsid w:val="00C91655"/>
    <w:rsid w:val="00C944BB"/>
    <w:rsid w:val="00CA2B0A"/>
    <w:rsid w:val="00CB0F76"/>
    <w:rsid w:val="00CB7B4A"/>
    <w:rsid w:val="00CB7C41"/>
    <w:rsid w:val="00CC14B9"/>
    <w:rsid w:val="00CC3368"/>
    <w:rsid w:val="00CC5F37"/>
    <w:rsid w:val="00CC77CE"/>
    <w:rsid w:val="00CD00AC"/>
    <w:rsid w:val="00CD3335"/>
    <w:rsid w:val="00CD68D3"/>
    <w:rsid w:val="00CE280C"/>
    <w:rsid w:val="00CE4B05"/>
    <w:rsid w:val="00CE5896"/>
    <w:rsid w:val="00D02FEE"/>
    <w:rsid w:val="00D04720"/>
    <w:rsid w:val="00D07A76"/>
    <w:rsid w:val="00D2391E"/>
    <w:rsid w:val="00D31CEF"/>
    <w:rsid w:val="00D36024"/>
    <w:rsid w:val="00D41FE7"/>
    <w:rsid w:val="00D4511A"/>
    <w:rsid w:val="00D544C9"/>
    <w:rsid w:val="00D60EDD"/>
    <w:rsid w:val="00D61D13"/>
    <w:rsid w:val="00D70BB1"/>
    <w:rsid w:val="00D85B1A"/>
    <w:rsid w:val="00D9228F"/>
    <w:rsid w:val="00D940C1"/>
    <w:rsid w:val="00D95E45"/>
    <w:rsid w:val="00DB0235"/>
    <w:rsid w:val="00DB19C7"/>
    <w:rsid w:val="00DC1B72"/>
    <w:rsid w:val="00DC3ED9"/>
    <w:rsid w:val="00DD20A2"/>
    <w:rsid w:val="00DE2D21"/>
    <w:rsid w:val="00DF02E0"/>
    <w:rsid w:val="00DF3CDE"/>
    <w:rsid w:val="00E017C8"/>
    <w:rsid w:val="00E02611"/>
    <w:rsid w:val="00E04215"/>
    <w:rsid w:val="00E11C05"/>
    <w:rsid w:val="00E2109F"/>
    <w:rsid w:val="00E37A97"/>
    <w:rsid w:val="00E50657"/>
    <w:rsid w:val="00E575EB"/>
    <w:rsid w:val="00E66116"/>
    <w:rsid w:val="00E675EC"/>
    <w:rsid w:val="00E74981"/>
    <w:rsid w:val="00E750C4"/>
    <w:rsid w:val="00E91800"/>
    <w:rsid w:val="00E934A6"/>
    <w:rsid w:val="00E94776"/>
    <w:rsid w:val="00EA350E"/>
    <w:rsid w:val="00EA39CD"/>
    <w:rsid w:val="00EA736C"/>
    <w:rsid w:val="00EA75F3"/>
    <w:rsid w:val="00EB00EC"/>
    <w:rsid w:val="00EB125B"/>
    <w:rsid w:val="00EB49AE"/>
    <w:rsid w:val="00EB69FE"/>
    <w:rsid w:val="00EC7BBA"/>
    <w:rsid w:val="00ED1196"/>
    <w:rsid w:val="00ED18A9"/>
    <w:rsid w:val="00EE02C8"/>
    <w:rsid w:val="00EE2546"/>
    <w:rsid w:val="00EE263C"/>
    <w:rsid w:val="00EE3D9F"/>
    <w:rsid w:val="00EF073F"/>
    <w:rsid w:val="00F042D4"/>
    <w:rsid w:val="00F07FEB"/>
    <w:rsid w:val="00F10638"/>
    <w:rsid w:val="00F15C82"/>
    <w:rsid w:val="00F27C7C"/>
    <w:rsid w:val="00F30E73"/>
    <w:rsid w:val="00F40136"/>
    <w:rsid w:val="00F40D20"/>
    <w:rsid w:val="00F52A51"/>
    <w:rsid w:val="00F80688"/>
    <w:rsid w:val="00F9026C"/>
    <w:rsid w:val="00F93BBF"/>
    <w:rsid w:val="00F97678"/>
    <w:rsid w:val="00FA69A0"/>
    <w:rsid w:val="00FB0D00"/>
    <w:rsid w:val="00FB1FFD"/>
    <w:rsid w:val="00FB410B"/>
    <w:rsid w:val="00FC0AB1"/>
    <w:rsid w:val="00FC2A99"/>
    <w:rsid w:val="00FD72F4"/>
    <w:rsid w:val="00FE16D9"/>
    <w:rsid w:val="00FE3B94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660970A"/>
  <w15:docId w15:val="{460661C9-46F3-4BF9-8F83-62059D6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rsid w:val="00472D6B"/>
    <w:rPr>
      <w:sz w:val="24"/>
      <w:szCs w:val="20"/>
    </w:rPr>
  </w:style>
  <w:style w:type="character" w:customStyle="1" w:styleId="broodtekstChar">
    <w:name w:val="broodtekst Char"/>
    <w:link w:val="broodtekst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  <w:style w:type="paragraph" w:customStyle="1" w:styleId="Default">
    <w:name w:val="Default"/>
    <w:rsid w:val="00E9477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3040-2882-4418-AC5B-E3F826E0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38</TotalTime>
  <Pages>5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Kroeze</dc:creator>
  <cp:lastModifiedBy>Truus van Amerongen-Leertouwer</cp:lastModifiedBy>
  <cp:revision>6</cp:revision>
  <cp:lastPrinted>2019-04-15T13:48:00Z</cp:lastPrinted>
  <dcterms:created xsi:type="dcterms:W3CDTF">2019-04-15T14:54:00Z</dcterms:created>
  <dcterms:modified xsi:type="dcterms:W3CDTF">2019-04-15T15:31:00Z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</Properties>
</file>